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EFC6" w14:textId="77777777" w:rsidR="00001B0C" w:rsidRDefault="00001B0C" w:rsidP="00001B0C"/>
    <w:p w14:paraId="35B61BAD" w14:textId="134E7E96" w:rsidR="00001B0C" w:rsidRPr="00001B0C" w:rsidRDefault="00001B0C" w:rsidP="00001B0C">
      <w:r w:rsidRPr="00001B0C">
        <w:t xml:space="preserve">Dear Community Business Member, </w:t>
      </w:r>
    </w:p>
    <w:p w14:paraId="7901DB58" w14:textId="77777777" w:rsidR="00001B0C" w:rsidRPr="00001B0C" w:rsidRDefault="00001B0C" w:rsidP="00001B0C"/>
    <w:p w14:paraId="5D0C2352" w14:textId="745DABD5" w:rsidR="00001B0C" w:rsidRDefault="00001B0C" w:rsidP="00001B0C">
      <w:r w:rsidRPr="00001B0C">
        <w:t xml:space="preserve">I am Lucinda O’Quinn, Director of Sacred Heart Early Childhood Center.  </w:t>
      </w:r>
      <w:r w:rsidR="00354933">
        <w:t>Our</w:t>
      </w:r>
      <w:r w:rsidRPr="00001B0C">
        <w:t xml:space="preserve"> Center opened in 1984 and has maintained long term, quality care and education of children.   Sacred Heart ECC is a non-profit school</w:t>
      </w:r>
      <w:r>
        <w:t xml:space="preserve">; </w:t>
      </w:r>
      <w:r w:rsidRPr="00001B0C">
        <w:t>is a Gold Seal School in the State of Florida</w:t>
      </w:r>
      <w:r>
        <w:t>;</w:t>
      </w:r>
      <w:r w:rsidRPr="00001B0C">
        <w:t xml:space="preserve"> and is dually accredited through the Florida Catholic Conference and APPLE.  All funds</w:t>
      </w:r>
      <w:r w:rsidR="00354933">
        <w:t xml:space="preserve"> received</w:t>
      </w:r>
      <w:r w:rsidRPr="00001B0C">
        <w:t xml:space="preserve"> go directly to</w:t>
      </w:r>
      <w:r w:rsidR="00354933">
        <w:t>ward</w:t>
      </w:r>
      <w:r w:rsidRPr="00001B0C">
        <w:t xml:space="preserve"> operations, improvements for the facility, educational curriculum</w:t>
      </w:r>
      <w:r>
        <w:t>,</w:t>
      </w:r>
      <w:r w:rsidRPr="00001B0C">
        <w:t xml:space="preserve"> and equipment for the children.  </w:t>
      </w:r>
    </w:p>
    <w:p w14:paraId="518930A2" w14:textId="77777777" w:rsidR="00001B0C" w:rsidRDefault="00001B0C" w:rsidP="00001B0C"/>
    <w:p w14:paraId="2ACE4D69" w14:textId="0729E397" w:rsidR="0088743C" w:rsidRDefault="00354933" w:rsidP="00001B0C">
      <w:r>
        <w:t>We</w:t>
      </w:r>
      <w:r w:rsidR="00001B0C" w:rsidRPr="00001B0C">
        <w:t xml:space="preserve"> would like to invite you to place an advertisement banner at our school to help raise funds to continue the mission of educating young children. The Center is located at 32245 St. Joe Road, Dade City, FL 33525.  The road is a main artery of traffic from Brooksville, Spring Hill, and New Port Richey to and from Dade City and sees </w:t>
      </w:r>
      <w:r w:rsidR="00001B0C">
        <w:t xml:space="preserve">a </w:t>
      </w:r>
      <w:r w:rsidR="00001B0C" w:rsidRPr="00001B0C">
        <w:t xml:space="preserve">large volume of daily traffic.  </w:t>
      </w:r>
    </w:p>
    <w:p w14:paraId="10D0E7DC" w14:textId="77777777" w:rsidR="0088743C" w:rsidRDefault="0088743C" w:rsidP="00001B0C"/>
    <w:p w14:paraId="1BDAF852" w14:textId="711FE0C9" w:rsidR="00001B0C" w:rsidRDefault="00001B0C" w:rsidP="00001B0C">
      <w:r w:rsidRPr="00001B0C">
        <w:t xml:space="preserve">Your advertisement banner will be on continuous display along our highly trafficked perimeter fence for 12 months and will be featured on our Facebook, Instagram, and Twitter pages along with our billing statement pages to the parents.  </w:t>
      </w:r>
      <w:r w:rsidR="00D956ED">
        <w:t>Sponsorships are good for one year from the time of donation.</w:t>
      </w:r>
      <w:r w:rsidR="00E9255A">
        <w:br/>
      </w:r>
    </w:p>
    <w:p w14:paraId="3CBCEA8B" w14:textId="751BF76E" w:rsidR="0088743C" w:rsidRPr="00001B0C" w:rsidRDefault="00043D05" w:rsidP="00001B0C">
      <w:r>
        <w:rPr>
          <w:noProof/>
        </w:rPr>
        <mc:AlternateContent>
          <mc:Choice Requires="wps">
            <w:drawing>
              <wp:anchor distT="0" distB="0" distL="114300" distR="114300" simplePos="0" relativeHeight="251659264" behindDoc="0" locked="0" layoutInCell="1" allowOverlap="1" wp14:anchorId="4CF03331" wp14:editId="22534F8F">
                <wp:simplePos x="0" y="0"/>
                <wp:positionH relativeFrom="margin">
                  <wp:align>right</wp:align>
                </wp:positionH>
                <wp:positionV relativeFrom="paragraph">
                  <wp:posOffset>104339</wp:posOffset>
                </wp:positionV>
                <wp:extent cx="5916304" cy="2906859"/>
                <wp:effectExtent l="0" t="0" r="27305" b="27305"/>
                <wp:wrapNone/>
                <wp:docPr id="5" name="Rectangle 5"/>
                <wp:cNvGraphicFramePr/>
                <a:graphic xmlns:a="http://schemas.openxmlformats.org/drawingml/2006/main">
                  <a:graphicData uri="http://schemas.microsoft.com/office/word/2010/wordprocessingShape">
                    <wps:wsp>
                      <wps:cNvSpPr/>
                      <wps:spPr>
                        <a:xfrm>
                          <a:off x="0" y="0"/>
                          <a:ext cx="5916304" cy="2906859"/>
                        </a:xfrm>
                        <a:prstGeom prst="rect">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B4941" id="Rectangle 5" o:spid="_x0000_s1026" style="position:absolute;margin-left:414.65pt;margin-top:8.2pt;width:465.85pt;height:228.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" filled="f" strokecolor="#4472c4 [3204]" strokeweight="2pt">
                <w10:wrap anchorx="margin"/>
              </v:rect>
            </w:pict>
          </mc:Fallback>
        </mc:AlternateContent>
      </w:r>
    </w:p>
    <w:p w14:paraId="3F65DE65" w14:textId="77777777" w:rsidR="0088743C" w:rsidRDefault="0088743C" w:rsidP="00001B0C">
      <w:pPr>
        <w:rPr>
          <w:rFonts w:asciiTheme="minorHAnsi" w:hAnsiTheme="minorHAnsi" w:cstheme="minorHAnsi"/>
          <w:b/>
          <w:bCs/>
          <w:u w:val="single"/>
        </w:rPr>
        <w:sectPr w:rsidR="0088743C" w:rsidSect="00B92D86">
          <w:headerReference w:type="default" r:id="rId7"/>
          <w:footerReference w:type="default" r:id="rId8"/>
          <w:pgSz w:w="12240" w:h="15840"/>
          <w:pgMar w:top="1267" w:right="1440" w:bottom="360" w:left="1440" w:header="720" w:footer="720" w:gutter="0"/>
          <w:cols w:space="720"/>
          <w:docGrid w:linePitch="360"/>
        </w:sectPr>
      </w:pPr>
    </w:p>
    <w:p w14:paraId="383C4932" w14:textId="5E4E256F" w:rsidR="00001B0C" w:rsidRPr="00001B0C" w:rsidRDefault="00001B0C" w:rsidP="00E9255A">
      <w:pPr>
        <w:ind w:left="180"/>
        <w:rPr>
          <w:rFonts w:asciiTheme="minorHAnsi" w:hAnsiTheme="minorHAnsi" w:cstheme="minorHAnsi"/>
          <w:b/>
          <w:bCs/>
          <w:u w:val="single"/>
        </w:rPr>
      </w:pPr>
      <w:r w:rsidRPr="00001B0C">
        <w:rPr>
          <w:rFonts w:asciiTheme="minorHAnsi" w:hAnsiTheme="minorHAnsi" w:cstheme="minorHAnsi"/>
          <w:b/>
          <w:bCs/>
          <w:u w:val="single"/>
        </w:rPr>
        <w:t>Platinum Level Sponsorship</w:t>
      </w:r>
      <w:r w:rsidRPr="0088743C">
        <w:rPr>
          <w:rFonts w:asciiTheme="minorHAnsi" w:hAnsiTheme="minorHAnsi" w:cstheme="minorHAnsi"/>
          <w:b/>
          <w:bCs/>
          <w:u w:val="single"/>
        </w:rPr>
        <w:t xml:space="preserve"> - $1000</w:t>
      </w:r>
    </w:p>
    <w:p w14:paraId="7BD0D62E" w14:textId="6B4E6F65" w:rsidR="00001B0C" w:rsidRPr="00001B0C" w:rsidRDefault="00001B0C" w:rsidP="00E9255A">
      <w:pPr>
        <w:numPr>
          <w:ilvl w:val="0"/>
          <w:numId w:val="5"/>
        </w:numPr>
        <w:ind w:left="540" w:hanging="270"/>
        <w:rPr>
          <w:rFonts w:asciiTheme="minorHAnsi" w:hAnsiTheme="minorHAnsi" w:cstheme="minorHAnsi"/>
          <w:sz w:val="22"/>
          <w:szCs w:val="22"/>
        </w:rPr>
      </w:pPr>
      <w:r w:rsidRPr="00001B0C">
        <w:rPr>
          <w:rFonts w:asciiTheme="minorHAnsi" w:hAnsiTheme="minorHAnsi" w:cstheme="minorHAnsi"/>
          <w:sz w:val="22"/>
          <w:szCs w:val="22"/>
        </w:rPr>
        <w:t xml:space="preserve">5x2 </w:t>
      </w:r>
      <w:r w:rsidRPr="0088743C">
        <w:rPr>
          <w:rFonts w:asciiTheme="minorHAnsi" w:hAnsiTheme="minorHAnsi" w:cstheme="minorHAnsi"/>
          <w:sz w:val="22"/>
          <w:szCs w:val="22"/>
        </w:rPr>
        <w:t>S</w:t>
      </w:r>
      <w:r w:rsidRPr="00001B0C">
        <w:rPr>
          <w:rFonts w:asciiTheme="minorHAnsi" w:hAnsiTheme="minorHAnsi" w:cstheme="minorHAnsi"/>
          <w:sz w:val="22"/>
          <w:szCs w:val="22"/>
        </w:rPr>
        <w:t>ize Banner</w:t>
      </w:r>
    </w:p>
    <w:p w14:paraId="15B5ACCF" w14:textId="2F0FA64B" w:rsidR="00001B0C" w:rsidRPr="00001B0C" w:rsidRDefault="00001B0C" w:rsidP="00E9255A">
      <w:pPr>
        <w:numPr>
          <w:ilvl w:val="0"/>
          <w:numId w:val="5"/>
        </w:numPr>
        <w:ind w:left="540" w:hanging="270"/>
        <w:rPr>
          <w:rFonts w:asciiTheme="minorHAnsi" w:hAnsiTheme="minorHAnsi" w:cstheme="minorHAnsi"/>
          <w:sz w:val="22"/>
          <w:szCs w:val="22"/>
        </w:rPr>
      </w:pPr>
      <w:r w:rsidRPr="00001B0C">
        <w:rPr>
          <w:rFonts w:asciiTheme="minorHAnsi" w:hAnsiTheme="minorHAnsi" w:cstheme="minorHAnsi"/>
          <w:sz w:val="22"/>
          <w:szCs w:val="22"/>
        </w:rPr>
        <w:t>Platinum listing in event programs</w:t>
      </w:r>
    </w:p>
    <w:p w14:paraId="75B32BAE" w14:textId="066B4B8A" w:rsidR="00001B0C" w:rsidRPr="00001B0C" w:rsidRDefault="00001B0C" w:rsidP="00E9255A">
      <w:pPr>
        <w:numPr>
          <w:ilvl w:val="0"/>
          <w:numId w:val="5"/>
        </w:numPr>
        <w:ind w:left="540" w:hanging="270"/>
        <w:rPr>
          <w:rFonts w:asciiTheme="minorHAnsi" w:hAnsiTheme="minorHAnsi" w:cstheme="minorHAnsi"/>
          <w:sz w:val="22"/>
          <w:szCs w:val="22"/>
        </w:rPr>
      </w:pPr>
      <w:r w:rsidRPr="00001B0C">
        <w:rPr>
          <w:rFonts w:asciiTheme="minorHAnsi" w:hAnsiTheme="minorHAnsi" w:cstheme="minorHAnsi"/>
          <w:sz w:val="22"/>
          <w:szCs w:val="22"/>
        </w:rPr>
        <w:t>Logo and Link featured on our website</w:t>
      </w:r>
    </w:p>
    <w:p w14:paraId="759FB209" w14:textId="5D3DA644" w:rsidR="00001B0C" w:rsidRPr="00001B0C" w:rsidRDefault="00001B0C" w:rsidP="00E9255A">
      <w:pPr>
        <w:numPr>
          <w:ilvl w:val="0"/>
          <w:numId w:val="5"/>
        </w:numPr>
        <w:ind w:left="540" w:hanging="270"/>
        <w:rPr>
          <w:rFonts w:asciiTheme="minorHAnsi" w:hAnsiTheme="minorHAnsi" w:cstheme="minorHAnsi"/>
          <w:sz w:val="22"/>
          <w:szCs w:val="22"/>
        </w:rPr>
      </w:pPr>
      <w:r w:rsidRPr="00001B0C">
        <w:rPr>
          <w:rFonts w:asciiTheme="minorHAnsi" w:hAnsiTheme="minorHAnsi" w:cstheme="minorHAnsi"/>
          <w:sz w:val="22"/>
          <w:szCs w:val="22"/>
        </w:rPr>
        <w:t>Business featured on our social media platforms</w:t>
      </w:r>
    </w:p>
    <w:p w14:paraId="0A7DFEFB" w14:textId="21205895" w:rsidR="00001B0C" w:rsidRPr="00001B0C" w:rsidRDefault="00001B0C" w:rsidP="00E9255A">
      <w:pPr>
        <w:numPr>
          <w:ilvl w:val="0"/>
          <w:numId w:val="5"/>
        </w:numPr>
        <w:ind w:left="540" w:hanging="270"/>
        <w:rPr>
          <w:rFonts w:asciiTheme="minorHAnsi" w:hAnsiTheme="minorHAnsi" w:cstheme="minorHAnsi"/>
          <w:sz w:val="22"/>
          <w:szCs w:val="22"/>
        </w:rPr>
      </w:pPr>
      <w:r w:rsidRPr="00001B0C">
        <w:rPr>
          <w:rFonts w:asciiTheme="minorHAnsi" w:hAnsiTheme="minorHAnsi" w:cstheme="minorHAnsi"/>
          <w:sz w:val="22"/>
          <w:szCs w:val="22"/>
        </w:rPr>
        <w:t>Email Notifications of Events</w:t>
      </w:r>
    </w:p>
    <w:p w14:paraId="1EAB9277" w14:textId="70F30E10" w:rsidR="00001B0C" w:rsidRPr="00001B0C" w:rsidRDefault="00001B0C" w:rsidP="00E9255A">
      <w:pPr>
        <w:numPr>
          <w:ilvl w:val="0"/>
          <w:numId w:val="5"/>
        </w:numPr>
        <w:ind w:left="540" w:hanging="270"/>
        <w:rPr>
          <w:rFonts w:asciiTheme="minorHAnsi" w:hAnsiTheme="minorHAnsi" w:cstheme="minorHAnsi"/>
          <w:sz w:val="22"/>
          <w:szCs w:val="22"/>
        </w:rPr>
      </w:pPr>
      <w:r w:rsidRPr="00001B0C">
        <w:rPr>
          <w:rFonts w:asciiTheme="minorHAnsi" w:hAnsiTheme="minorHAnsi" w:cstheme="minorHAnsi"/>
          <w:sz w:val="22"/>
          <w:szCs w:val="22"/>
        </w:rPr>
        <w:t xml:space="preserve">Preferred Banner Placement at center </w:t>
      </w:r>
    </w:p>
    <w:p w14:paraId="371EAA4F" w14:textId="77777777" w:rsidR="00001B0C" w:rsidRPr="00001B0C" w:rsidRDefault="00001B0C" w:rsidP="00E9255A">
      <w:pPr>
        <w:ind w:left="180"/>
        <w:rPr>
          <w:rFonts w:asciiTheme="minorHAnsi" w:hAnsiTheme="minorHAnsi" w:cstheme="minorHAnsi"/>
          <w:sz w:val="22"/>
          <w:szCs w:val="22"/>
        </w:rPr>
      </w:pPr>
    </w:p>
    <w:p w14:paraId="2E7872B1" w14:textId="7F93034E" w:rsidR="00001B0C" w:rsidRPr="00001B0C" w:rsidRDefault="00001B0C" w:rsidP="00E9255A">
      <w:pPr>
        <w:ind w:left="180"/>
        <w:rPr>
          <w:rFonts w:asciiTheme="minorHAnsi" w:hAnsiTheme="minorHAnsi" w:cstheme="minorHAnsi"/>
          <w:b/>
          <w:bCs/>
          <w:u w:val="single"/>
        </w:rPr>
      </w:pPr>
      <w:r w:rsidRPr="00001B0C">
        <w:rPr>
          <w:rFonts w:asciiTheme="minorHAnsi" w:hAnsiTheme="minorHAnsi" w:cstheme="minorHAnsi"/>
          <w:b/>
          <w:bCs/>
          <w:u w:val="single"/>
        </w:rPr>
        <w:t>Gold Level Sponsorship</w:t>
      </w:r>
      <w:r w:rsidRPr="0088743C">
        <w:rPr>
          <w:rFonts w:asciiTheme="minorHAnsi" w:hAnsiTheme="minorHAnsi" w:cstheme="minorHAnsi"/>
          <w:b/>
          <w:bCs/>
          <w:u w:val="single"/>
        </w:rPr>
        <w:t xml:space="preserve"> - $750</w:t>
      </w:r>
    </w:p>
    <w:p w14:paraId="5DD4A98B" w14:textId="5579215E" w:rsidR="00001B0C" w:rsidRPr="00001B0C" w:rsidRDefault="00001B0C" w:rsidP="00E9255A">
      <w:pPr>
        <w:numPr>
          <w:ilvl w:val="0"/>
          <w:numId w:val="4"/>
        </w:numPr>
        <w:ind w:left="540" w:hanging="270"/>
        <w:rPr>
          <w:rFonts w:asciiTheme="minorHAnsi" w:hAnsiTheme="minorHAnsi" w:cstheme="minorHAnsi"/>
          <w:sz w:val="22"/>
          <w:szCs w:val="22"/>
        </w:rPr>
      </w:pPr>
      <w:r w:rsidRPr="00001B0C">
        <w:rPr>
          <w:rFonts w:asciiTheme="minorHAnsi" w:hAnsiTheme="minorHAnsi" w:cstheme="minorHAnsi"/>
          <w:sz w:val="22"/>
          <w:szCs w:val="22"/>
        </w:rPr>
        <w:t xml:space="preserve">3x2 </w:t>
      </w:r>
      <w:r w:rsidRPr="0088743C">
        <w:rPr>
          <w:rFonts w:asciiTheme="minorHAnsi" w:hAnsiTheme="minorHAnsi" w:cstheme="minorHAnsi"/>
          <w:sz w:val="22"/>
          <w:szCs w:val="22"/>
        </w:rPr>
        <w:t>S</w:t>
      </w:r>
      <w:r w:rsidRPr="00001B0C">
        <w:rPr>
          <w:rFonts w:asciiTheme="minorHAnsi" w:hAnsiTheme="minorHAnsi" w:cstheme="minorHAnsi"/>
          <w:sz w:val="22"/>
          <w:szCs w:val="22"/>
        </w:rPr>
        <w:t>ize Banner</w:t>
      </w:r>
    </w:p>
    <w:p w14:paraId="42793102" w14:textId="2301E57F" w:rsidR="00001B0C" w:rsidRPr="00001B0C" w:rsidRDefault="00001B0C" w:rsidP="00E9255A">
      <w:pPr>
        <w:numPr>
          <w:ilvl w:val="0"/>
          <w:numId w:val="4"/>
        </w:numPr>
        <w:ind w:left="540" w:hanging="270"/>
        <w:rPr>
          <w:rFonts w:asciiTheme="minorHAnsi" w:hAnsiTheme="minorHAnsi" w:cstheme="minorHAnsi"/>
          <w:sz w:val="22"/>
          <w:szCs w:val="22"/>
        </w:rPr>
      </w:pPr>
      <w:r w:rsidRPr="00001B0C">
        <w:rPr>
          <w:rFonts w:asciiTheme="minorHAnsi" w:hAnsiTheme="minorHAnsi" w:cstheme="minorHAnsi"/>
          <w:sz w:val="22"/>
          <w:szCs w:val="22"/>
        </w:rPr>
        <w:t>Gold listing in event programs</w:t>
      </w:r>
    </w:p>
    <w:p w14:paraId="3E59E8B4" w14:textId="1ACE0484" w:rsidR="00001B0C" w:rsidRPr="00001B0C" w:rsidRDefault="00001B0C" w:rsidP="00E9255A">
      <w:pPr>
        <w:numPr>
          <w:ilvl w:val="0"/>
          <w:numId w:val="4"/>
        </w:numPr>
        <w:ind w:left="540" w:hanging="270"/>
        <w:rPr>
          <w:rFonts w:asciiTheme="minorHAnsi" w:hAnsiTheme="minorHAnsi" w:cstheme="minorHAnsi"/>
          <w:sz w:val="22"/>
          <w:szCs w:val="22"/>
        </w:rPr>
      </w:pPr>
      <w:r w:rsidRPr="00001B0C">
        <w:rPr>
          <w:rFonts w:asciiTheme="minorHAnsi" w:hAnsiTheme="minorHAnsi" w:cstheme="minorHAnsi"/>
          <w:sz w:val="22"/>
          <w:szCs w:val="22"/>
        </w:rPr>
        <w:t>Logo and Link featured on our website</w:t>
      </w:r>
    </w:p>
    <w:p w14:paraId="1A41061A" w14:textId="6C900B73" w:rsidR="00001B0C" w:rsidRPr="00001B0C" w:rsidRDefault="00001B0C" w:rsidP="00E9255A">
      <w:pPr>
        <w:numPr>
          <w:ilvl w:val="0"/>
          <w:numId w:val="4"/>
        </w:numPr>
        <w:ind w:left="540" w:hanging="270"/>
        <w:rPr>
          <w:rFonts w:asciiTheme="minorHAnsi" w:hAnsiTheme="minorHAnsi" w:cstheme="minorHAnsi"/>
          <w:sz w:val="22"/>
          <w:szCs w:val="22"/>
        </w:rPr>
      </w:pPr>
      <w:r w:rsidRPr="00001B0C">
        <w:rPr>
          <w:rFonts w:asciiTheme="minorHAnsi" w:hAnsiTheme="minorHAnsi" w:cstheme="minorHAnsi"/>
          <w:sz w:val="22"/>
          <w:szCs w:val="22"/>
        </w:rPr>
        <w:t>Business featured on our social media platforms</w:t>
      </w:r>
    </w:p>
    <w:p w14:paraId="4B93DC93" w14:textId="393204A9" w:rsidR="00001B0C" w:rsidRPr="00001B0C" w:rsidRDefault="00001B0C" w:rsidP="00E9255A">
      <w:pPr>
        <w:numPr>
          <w:ilvl w:val="0"/>
          <w:numId w:val="4"/>
        </w:numPr>
        <w:ind w:left="540" w:hanging="270"/>
        <w:rPr>
          <w:rFonts w:asciiTheme="minorHAnsi" w:hAnsiTheme="minorHAnsi" w:cstheme="minorHAnsi"/>
          <w:sz w:val="22"/>
          <w:szCs w:val="22"/>
        </w:rPr>
      </w:pPr>
      <w:r w:rsidRPr="00001B0C">
        <w:rPr>
          <w:rFonts w:asciiTheme="minorHAnsi" w:hAnsiTheme="minorHAnsi" w:cstheme="minorHAnsi"/>
          <w:sz w:val="22"/>
          <w:szCs w:val="22"/>
        </w:rPr>
        <w:t>Email Notifications of Event</w:t>
      </w:r>
      <w:r w:rsidRPr="0088743C">
        <w:rPr>
          <w:rFonts w:asciiTheme="minorHAnsi" w:hAnsiTheme="minorHAnsi" w:cstheme="minorHAnsi"/>
          <w:sz w:val="22"/>
          <w:szCs w:val="22"/>
        </w:rPr>
        <w:t>s</w:t>
      </w:r>
    </w:p>
    <w:p w14:paraId="4A498292" w14:textId="72A1EAB4" w:rsidR="00001B0C" w:rsidRPr="00001B0C" w:rsidRDefault="00001B0C" w:rsidP="00001B0C">
      <w:pPr>
        <w:rPr>
          <w:rFonts w:asciiTheme="minorHAnsi" w:hAnsiTheme="minorHAnsi" w:cstheme="minorHAnsi"/>
          <w:b/>
          <w:bCs/>
          <w:u w:val="single"/>
        </w:rPr>
      </w:pPr>
      <w:r w:rsidRPr="00001B0C">
        <w:rPr>
          <w:rFonts w:asciiTheme="minorHAnsi" w:hAnsiTheme="minorHAnsi" w:cstheme="minorHAnsi"/>
          <w:b/>
          <w:bCs/>
          <w:u w:val="single"/>
        </w:rPr>
        <w:t>Bronze Level Sponsorship</w:t>
      </w:r>
      <w:r w:rsidRPr="0088743C">
        <w:rPr>
          <w:rFonts w:asciiTheme="minorHAnsi" w:hAnsiTheme="minorHAnsi" w:cstheme="minorHAnsi"/>
          <w:b/>
          <w:bCs/>
          <w:u w:val="single"/>
        </w:rPr>
        <w:t xml:space="preserve"> - $600</w:t>
      </w:r>
    </w:p>
    <w:p w14:paraId="012308D1" w14:textId="4F5B3A9C" w:rsidR="00001B0C" w:rsidRPr="00001B0C" w:rsidRDefault="00001B0C" w:rsidP="00FC19B5">
      <w:pPr>
        <w:numPr>
          <w:ilvl w:val="0"/>
          <w:numId w:val="6"/>
        </w:numPr>
        <w:ind w:left="360" w:hanging="270"/>
        <w:rPr>
          <w:rFonts w:asciiTheme="minorHAnsi" w:hAnsiTheme="minorHAnsi" w:cstheme="minorHAnsi"/>
          <w:sz w:val="22"/>
          <w:szCs w:val="22"/>
        </w:rPr>
      </w:pPr>
      <w:r w:rsidRPr="00001B0C">
        <w:rPr>
          <w:rFonts w:asciiTheme="minorHAnsi" w:hAnsiTheme="minorHAnsi" w:cstheme="minorHAnsi"/>
          <w:sz w:val="22"/>
          <w:szCs w:val="22"/>
        </w:rPr>
        <w:t xml:space="preserve">2x2 </w:t>
      </w:r>
      <w:r w:rsidRPr="0088743C">
        <w:rPr>
          <w:rFonts w:asciiTheme="minorHAnsi" w:hAnsiTheme="minorHAnsi" w:cstheme="minorHAnsi"/>
          <w:sz w:val="22"/>
          <w:szCs w:val="22"/>
        </w:rPr>
        <w:t>Size Banner</w:t>
      </w:r>
    </w:p>
    <w:p w14:paraId="3815E203" w14:textId="79E44457" w:rsidR="00001B0C" w:rsidRPr="00001B0C" w:rsidRDefault="00001B0C" w:rsidP="00FC19B5">
      <w:pPr>
        <w:numPr>
          <w:ilvl w:val="0"/>
          <w:numId w:val="6"/>
        </w:numPr>
        <w:ind w:left="360" w:hanging="270"/>
        <w:rPr>
          <w:rFonts w:asciiTheme="minorHAnsi" w:hAnsiTheme="minorHAnsi" w:cstheme="minorHAnsi"/>
          <w:sz w:val="22"/>
          <w:szCs w:val="22"/>
        </w:rPr>
      </w:pPr>
      <w:r w:rsidRPr="00001B0C">
        <w:rPr>
          <w:rFonts w:asciiTheme="minorHAnsi" w:hAnsiTheme="minorHAnsi" w:cstheme="minorHAnsi"/>
          <w:sz w:val="22"/>
          <w:szCs w:val="22"/>
        </w:rPr>
        <w:t>Bronze listing in event programs</w:t>
      </w:r>
    </w:p>
    <w:p w14:paraId="3A8C6DC0" w14:textId="451EBD5C" w:rsidR="00001B0C" w:rsidRPr="00001B0C" w:rsidRDefault="00001B0C" w:rsidP="00FC19B5">
      <w:pPr>
        <w:numPr>
          <w:ilvl w:val="0"/>
          <w:numId w:val="6"/>
        </w:numPr>
        <w:ind w:left="360" w:hanging="270"/>
        <w:rPr>
          <w:rFonts w:asciiTheme="minorHAnsi" w:hAnsiTheme="minorHAnsi" w:cstheme="minorHAnsi"/>
          <w:sz w:val="22"/>
          <w:szCs w:val="22"/>
        </w:rPr>
      </w:pPr>
      <w:r w:rsidRPr="00001B0C">
        <w:rPr>
          <w:rFonts w:asciiTheme="minorHAnsi" w:hAnsiTheme="minorHAnsi" w:cstheme="minorHAnsi"/>
          <w:sz w:val="22"/>
          <w:szCs w:val="22"/>
        </w:rPr>
        <w:t>Logo featured on our website</w:t>
      </w:r>
    </w:p>
    <w:p w14:paraId="385B29D4" w14:textId="475340B9" w:rsidR="00001B0C" w:rsidRPr="00001B0C" w:rsidRDefault="00001B0C" w:rsidP="00FC19B5">
      <w:pPr>
        <w:numPr>
          <w:ilvl w:val="0"/>
          <w:numId w:val="6"/>
        </w:numPr>
        <w:ind w:left="360" w:hanging="270"/>
        <w:rPr>
          <w:rFonts w:asciiTheme="minorHAnsi" w:hAnsiTheme="minorHAnsi" w:cstheme="minorHAnsi"/>
          <w:sz w:val="22"/>
          <w:szCs w:val="22"/>
        </w:rPr>
      </w:pPr>
      <w:r w:rsidRPr="00001B0C">
        <w:rPr>
          <w:rFonts w:asciiTheme="minorHAnsi" w:hAnsiTheme="minorHAnsi" w:cstheme="minorHAnsi"/>
          <w:sz w:val="22"/>
          <w:szCs w:val="22"/>
        </w:rPr>
        <w:t>Business featured on our social media platforms</w:t>
      </w:r>
    </w:p>
    <w:p w14:paraId="1C608402" w14:textId="6B64ADFA" w:rsidR="00001B0C" w:rsidRPr="00043D05" w:rsidRDefault="00001B0C" w:rsidP="00FC19B5">
      <w:pPr>
        <w:numPr>
          <w:ilvl w:val="0"/>
          <w:numId w:val="6"/>
        </w:numPr>
        <w:ind w:left="360" w:hanging="270"/>
      </w:pPr>
      <w:r w:rsidRPr="00001B0C">
        <w:rPr>
          <w:rFonts w:asciiTheme="minorHAnsi" w:hAnsiTheme="minorHAnsi" w:cstheme="minorHAnsi"/>
          <w:sz w:val="22"/>
          <w:szCs w:val="22"/>
        </w:rPr>
        <w:t>Email Notifications of Events</w:t>
      </w:r>
    </w:p>
    <w:p w14:paraId="3C47FFFD" w14:textId="0D6DF631" w:rsidR="0088743C" w:rsidRDefault="00043D05" w:rsidP="00001B0C">
      <w:r>
        <w:rPr>
          <w:noProof/>
        </w:rPr>
        <mc:AlternateContent>
          <mc:Choice Requires="wps">
            <w:drawing>
              <wp:anchor distT="45720" distB="45720" distL="114300" distR="114300" simplePos="0" relativeHeight="251661312" behindDoc="0" locked="0" layoutInCell="1" allowOverlap="1" wp14:anchorId="2B153738" wp14:editId="3004A28A">
                <wp:simplePos x="0" y="0"/>
                <wp:positionH relativeFrom="column">
                  <wp:posOffset>47625</wp:posOffset>
                </wp:positionH>
                <wp:positionV relativeFrom="paragraph">
                  <wp:posOffset>360045</wp:posOffset>
                </wp:positionV>
                <wp:extent cx="24085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404620"/>
                        </a:xfrm>
                        <a:prstGeom prst="rect">
                          <a:avLst/>
                        </a:prstGeom>
                        <a:solidFill>
                          <a:srgbClr val="FFFFFF"/>
                        </a:solidFill>
                        <a:ln w="9525">
                          <a:noFill/>
                          <a:miter lim="800000"/>
                          <a:headEnd/>
                          <a:tailEnd/>
                        </a:ln>
                      </wps:spPr>
                      <wps:txbx>
                        <w:txbxContent>
                          <w:p w14:paraId="695F58D3" w14:textId="0AF621BF" w:rsidR="00043D05" w:rsidRDefault="00043D05">
                            <w:r w:rsidRPr="00001B0C">
                              <w:rPr>
                                <w:i/>
                                <w:iCs/>
                                <w:sz w:val="28"/>
                                <w:szCs w:val="28"/>
                              </w:rPr>
                              <w:t xml:space="preserve">Sponsorship can be in the form of </w:t>
                            </w:r>
                            <w:r>
                              <w:rPr>
                                <w:i/>
                                <w:iCs/>
                                <w:sz w:val="28"/>
                                <w:szCs w:val="28"/>
                              </w:rPr>
                              <w:t xml:space="preserve">monetary </w:t>
                            </w:r>
                            <w:r w:rsidRPr="00001B0C">
                              <w:rPr>
                                <w:i/>
                                <w:iCs/>
                                <w:sz w:val="28"/>
                                <w:szCs w:val="28"/>
                              </w:rPr>
                              <w:t>payment or in-kind services appropriate to the needs of the center</w:t>
                            </w:r>
                            <w:r w:rsidRPr="00001B0C">
                              <w:rPr>
                                <w:i/>
                                <w:i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53738" id="_x0000_t202" coordsize="21600,21600" o:spt="202" path="m,l,21600r21600,l21600,xe">
                <v:stroke joinstyle="miter"/>
                <v:path gradientshapeok="t" o:connecttype="rect"/>
              </v:shapetype>
              <v:shape id="Text Box 2" o:spid="_x0000_s1026" type="#_x0000_t202" style="position:absolute;margin-left:3.75pt;margin-top:28.35pt;width:189.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" stroked="f">
                <v:textbox style="mso-fit-shape-to-text:t">
                  <w:txbxContent>
                    <w:p w14:paraId="695F58D3" w14:textId="0AF621BF" w:rsidR="00043D05" w:rsidRDefault="00043D05">
                      <w:r w:rsidRPr="00001B0C">
                        <w:rPr>
                          <w:i/>
                          <w:iCs/>
                          <w:sz w:val="28"/>
                          <w:szCs w:val="28"/>
                        </w:rPr>
                        <w:t xml:space="preserve">Sponsorship can be in the form of </w:t>
                      </w:r>
                      <w:r>
                        <w:rPr>
                          <w:i/>
                          <w:iCs/>
                          <w:sz w:val="28"/>
                          <w:szCs w:val="28"/>
                        </w:rPr>
                        <w:t xml:space="preserve">monetary </w:t>
                      </w:r>
                      <w:r w:rsidRPr="00001B0C">
                        <w:rPr>
                          <w:i/>
                          <w:iCs/>
                          <w:sz w:val="28"/>
                          <w:szCs w:val="28"/>
                        </w:rPr>
                        <w:t>payment or in-kind services appropriate to the needs of the center</w:t>
                      </w:r>
                      <w:r w:rsidRPr="00001B0C">
                        <w:rPr>
                          <w:i/>
                          <w:iCs/>
                        </w:rPr>
                        <w:t xml:space="preserve">. </w:t>
                      </w:r>
                    </w:p>
                  </w:txbxContent>
                </v:textbox>
                <w10:wrap type="square"/>
              </v:shape>
            </w:pict>
          </mc:Fallback>
        </mc:AlternateContent>
      </w:r>
    </w:p>
    <w:p w14:paraId="12BEDF9F" w14:textId="5ADA8D5C" w:rsidR="0088743C" w:rsidRDefault="0088743C" w:rsidP="00001B0C"/>
    <w:p w14:paraId="40DCA2F7" w14:textId="77777777" w:rsidR="00043D05" w:rsidRDefault="00043D05" w:rsidP="00001B0C"/>
    <w:p w14:paraId="4211944B" w14:textId="4AF421BB" w:rsidR="0088743C" w:rsidRDefault="0088743C" w:rsidP="00001B0C">
      <w:pPr>
        <w:sectPr w:rsidR="0088743C" w:rsidSect="0088743C">
          <w:type w:val="continuous"/>
          <w:pgSz w:w="12240" w:h="15840"/>
          <w:pgMar w:top="1267" w:right="1440" w:bottom="360" w:left="1440" w:header="720" w:footer="720" w:gutter="0"/>
          <w:cols w:num="2" w:space="720"/>
          <w:docGrid w:linePitch="360"/>
        </w:sectPr>
      </w:pPr>
    </w:p>
    <w:p w14:paraId="62E6969A" w14:textId="77777777" w:rsidR="00001B0C" w:rsidRPr="00001B0C" w:rsidRDefault="00001B0C" w:rsidP="00001B0C"/>
    <w:p w14:paraId="32D7515A" w14:textId="77777777" w:rsidR="0088743C" w:rsidRPr="00001B0C" w:rsidRDefault="0088743C" w:rsidP="0088743C">
      <w:r w:rsidRPr="00001B0C">
        <w:t>The Teachers and Children thank you for your sponsorship of Sacred Heart Early Childhood Center</w:t>
      </w:r>
      <w:r w:rsidRPr="00001B0C">
        <w:rPr>
          <w:i/>
          <w:iCs/>
        </w:rPr>
        <w:t xml:space="preserve">. </w:t>
      </w:r>
      <w:r w:rsidRPr="00001B0C">
        <w:t xml:space="preserve"> </w:t>
      </w:r>
    </w:p>
    <w:p w14:paraId="4170E55B" w14:textId="20A6B5EE" w:rsidR="00D956ED" w:rsidRDefault="00D956ED" w:rsidP="00001B0C"/>
    <w:p w14:paraId="0A85E9BE" w14:textId="77777777" w:rsidR="0088743C" w:rsidRDefault="0088743C">
      <w:pPr>
        <w:rPr>
          <w:b/>
          <w:bCs/>
          <w:sz w:val="28"/>
          <w:szCs w:val="28"/>
        </w:rPr>
      </w:pPr>
      <w:r>
        <w:rPr>
          <w:b/>
          <w:bCs/>
          <w:sz w:val="28"/>
          <w:szCs w:val="28"/>
        </w:rPr>
        <w:br w:type="page"/>
      </w:r>
    </w:p>
    <w:p w14:paraId="369E2395" w14:textId="40FB7A0C" w:rsidR="00D956ED" w:rsidRPr="00D956ED" w:rsidRDefault="00D956ED" w:rsidP="00D956ED">
      <w:pPr>
        <w:jc w:val="center"/>
        <w:rPr>
          <w:b/>
          <w:bCs/>
          <w:sz w:val="28"/>
          <w:szCs w:val="28"/>
        </w:rPr>
      </w:pPr>
      <w:r w:rsidRPr="00D956ED">
        <w:rPr>
          <w:b/>
          <w:bCs/>
          <w:sz w:val="28"/>
          <w:szCs w:val="28"/>
        </w:rPr>
        <w:lastRenderedPageBreak/>
        <w:t>SPONSOR</w:t>
      </w:r>
      <w:r w:rsidR="00592C40">
        <w:rPr>
          <w:b/>
          <w:bCs/>
          <w:sz w:val="28"/>
          <w:szCs w:val="28"/>
        </w:rPr>
        <w:t>SHIP</w:t>
      </w:r>
      <w:r w:rsidRPr="00D956ED">
        <w:rPr>
          <w:b/>
          <w:bCs/>
          <w:sz w:val="28"/>
          <w:szCs w:val="28"/>
        </w:rPr>
        <w:t xml:space="preserve"> FORM</w:t>
      </w:r>
      <w:r w:rsidR="00A01C9C">
        <w:rPr>
          <w:b/>
          <w:bCs/>
          <w:sz w:val="28"/>
          <w:szCs w:val="28"/>
        </w:rPr>
        <w:br/>
      </w:r>
    </w:p>
    <w:p w14:paraId="6EEFAC88" w14:textId="77777777" w:rsidR="00D956ED" w:rsidRDefault="00D956ED" w:rsidP="00001B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450"/>
        <w:gridCol w:w="450"/>
        <w:gridCol w:w="360"/>
        <w:gridCol w:w="1805"/>
        <w:gridCol w:w="535"/>
        <w:gridCol w:w="58"/>
        <w:gridCol w:w="212"/>
        <w:gridCol w:w="1826"/>
        <w:gridCol w:w="64"/>
        <w:gridCol w:w="95"/>
        <w:gridCol w:w="1880"/>
      </w:tblGrid>
      <w:tr w:rsidR="00D956ED" w14:paraId="20141891" w14:textId="77777777" w:rsidTr="00E8104F">
        <w:trPr>
          <w:trHeight w:val="407"/>
        </w:trPr>
        <w:tc>
          <w:tcPr>
            <w:tcW w:w="1615" w:type="dxa"/>
            <w:vAlign w:val="bottom"/>
          </w:tcPr>
          <w:p w14:paraId="5276A963" w14:textId="660967F9" w:rsidR="00D956ED" w:rsidRDefault="00D956ED" w:rsidP="00E8104F">
            <w:r>
              <w:t>Contact Name</w:t>
            </w:r>
          </w:p>
        </w:tc>
        <w:tc>
          <w:tcPr>
            <w:tcW w:w="3870" w:type="dxa"/>
            <w:gridSpan w:val="7"/>
            <w:tcBorders>
              <w:bottom w:val="single" w:sz="4" w:space="0" w:color="auto"/>
            </w:tcBorders>
            <w:vAlign w:val="bottom"/>
          </w:tcPr>
          <w:p w14:paraId="2D4D2E48" w14:textId="6FC8C307" w:rsidR="00D956ED" w:rsidRDefault="001D3A20" w:rsidP="00E8104F">
            <w:r>
              <w:fldChar w:fldCharType="begin">
                <w:ffData>
                  <w:name w:val="Text1"/>
                  <w:enabled/>
                  <w:calcOnExit w:val="0"/>
                  <w:textInput/>
                </w:ffData>
              </w:fldChar>
            </w:r>
            <w:bookmarkStart w:id="0" w:name="Text1"/>
            <w:r>
              <w:instrText xml:space="preserve"> FORMTEXT </w:instrText>
            </w:r>
            <w:r>
              <w:fldChar w:fldCharType="separate"/>
            </w:r>
            <w:r w:rsidR="00802182">
              <w:t> </w:t>
            </w:r>
            <w:r w:rsidR="00802182">
              <w:t> </w:t>
            </w:r>
            <w:r w:rsidR="00802182">
              <w:t> </w:t>
            </w:r>
            <w:r w:rsidR="00802182">
              <w:t> </w:t>
            </w:r>
            <w:r w:rsidR="00802182">
              <w:t> </w:t>
            </w:r>
            <w:r>
              <w:fldChar w:fldCharType="end"/>
            </w:r>
            <w:bookmarkEnd w:id="0"/>
          </w:p>
        </w:tc>
        <w:tc>
          <w:tcPr>
            <w:tcW w:w="1890" w:type="dxa"/>
            <w:gridSpan w:val="2"/>
            <w:vAlign w:val="bottom"/>
          </w:tcPr>
          <w:p w14:paraId="04F5488A" w14:textId="43737C1C" w:rsidR="00D956ED" w:rsidRDefault="00D956ED" w:rsidP="00E8104F">
            <w:r w:rsidRPr="00001B0C">
              <w:t>Contact Phone</w:t>
            </w:r>
          </w:p>
        </w:tc>
        <w:tc>
          <w:tcPr>
            <w:tcW w:w="1975" w:type="dxa"/>
            <w:gridSpan w:val="2"/>
            <w:tcBorders>
              <w:bottom w:val="single" w:sz="4" w:space="0" w:color="auto"/>
            </w:tcBorders>
            <w:vAlign w:val="bottom"/>
          </w:tcPr>
          <w:p w14:paraId="50EC9B71" w14:textId="7C11A5D2" w:rsidR="00D956ED" w:rsidRDefault="001D3A20" w:rsidP="00E8104F">
            <w:r>
              <w:fldChar w:fldCharType="begin">
                <w:ffData>
                  <w:name w:val="Text2"/>
                  <w:enabled/>
                  <w:calcOnExit w:val="0"/>
                  <w:textInput/>
                </w:ffData>
              </w:fldChar>
            </w:r>
            <w:bookmarkStart w:id="1" w:name="Text2"/>
            <w:r>
              <w:instrText xml:space="preserve"> FORMTEXT </w:instrText>
            </w:r>
            <w:r>
              <w:fldChar w:fldCharType="separate"/>
            </w:r>
            <w:r w:rsidR="00802182">
              <w:t> </w:t>
            </w:r>
            <w:r w:rsidR="00802182">
              <w:t> </w:t>
            </w:r>
            <w:r w:rsidR="00802182">
              <w:t> </w:t>
            </w:r>
            <w:r w:rsidR="00802182">
              <w:t> </w:t>
            </w:r>
            <w:r w:rsidR="00802182">
              <w:t> </w:t>
            </w:r>
            <w:r>
              <w:fldChar w:fldCharType="end"/>
            </w:r>
            <w:bookmarkEnd w:id="1"/>
          </w:p>
        </w:tc>
      </w:tr>
      <w:tr w:rsidR="00814330" w14:paraId="361BD579" w14:textId="77777777" w:rsidTr="00E8104F">
        <w:trPr>
          <w:trHeight w:val="433"/>
        </w:trPr>
        <w:tc>
          <w:tcPr>
            <w:tcW w:w="1615" w:type="dxa"/>
            <w:vAlign w:val="bottom"/>
          </w:tcPr>
          <w:p w14:paraId="31410EF5" w14:textId="611D53E4" w:rsidR="00814330" w:rsidRDefault="00814330" w:rsidP="00E8104F">
            <w:r>
              <w:t>Contact Email</w:t>
            </w:r>
          </w:p>
        </w:tc>
        <w:tc>
          <w:tcPr>
            <w:tcW w:w="3870" w:type="dxa"/>
            <w:gridSpan w:val="7"/>
            <w:tcBorders>
              <w:top w:val="single" w:sz="4" w:space="0" w:color="auto"/>
              <w:bottom w:val="single" w:sz="4" w:space="0" w:color="auto"/>
            </w:tcBorders>
            <w:vAlign w:val="bottom"/>
          </w:tcPr>
          <w:p w14:paraId="27E7A99E" w14:textId="1F7AFBD5" w:rsidR="00814330" w:rsidRDefault="001D3A20" w:rsidP="00E8104F">
            <w:r>
              <w:fldChar w:fldCharType="begin">
                <w:ffData>
                  <w:name w:val="Text3"/>
                  <w:enabled/>
                  <w:calcOnExit w:val="0"/>
                  <w:textInput/>
                </w:ffData>
              </w:fldChar>
            </w:r>
            <w:bookmarkStart w:id="2" w:name="Text3"/>
            <w:r>
              <w:instrText xml:space="preserve"> FORMTEXT </w:instrText>
            </w:r>
            <w:r>
              <w:fldChar w:fldCharType="separate"/>
            </w:r>
            <w:r w:rsidR="00802182">
              <w:t> </w:t>
            </w:r>
            <w:r w:rsidR="00802182">
              <w:t> </w:t>
            </w:r>
            <w:r w:rsidR="00802182">
              <w:t> </w:t>
            </w:r>
            <w:r w:rsidR="00802182">
              <w:t> </w:t>
            </w:r>
            <w:r w:rsidR="00802182">
              <w:t> </w:t>
            </w:r>
            <w:r>
              <w:fldChar w:fldCharType="end"/>
            </w:r>
            <w:bookmarkEnd w:id="2"/>
          </w:p>
        </w:tc>
        <w:tc>
          <w:tcPr>
            <w:tcW w:w="1890" w:type="dxa"/>
            <w:gridSpan w:val="2"/>
            <w:vAlign w:val="bottom"/>
          </w:tcPr>
          <w:p w14:paraId="7D62D95A" w14:textId="77777777" w:rsidR="00814330" w:rsidRDefault="00814330" w:rsidP="00E8104F"/>
        </w:tc>
        <w:tc>
          <w:tcPr>
            <w:tcW w:w="1975" w:type="dxa"/>
            <w:gridSpan w:val="2"/>
            <w:tcBorders>
              <w:top w:val="single" w:sz="4" w:space="0" w:color="auto"/>
            </w:tcBorders>
            <w:vAlign w:val="bottom"/>
          </w:tcPr>
          <w:p w14:paraId="5439526C" w14:textId="77777777" w:rsidR="00814330" w:rsidRDefault="00814330" w:rsidP="00E8104F"/>
        </w:tc>
      </w:tr>
      <w:tr w:rsidR="00814330" w14:paraId="78959CC4" w14:textId="77777777" w:rsidTr="00DE180D">
        <w:tc>
          <w:tcPr>
            <w:tcW w:w="9350" w:type="dxa"/>
            <w:gridSpan w:val="12"/>
          </w:tcPr>
          <w:p w14:paraId="239A7C0C" w14:textId="77777777" w:rsidR="00814330" w:rsidRDefault="00814330" w:rsidP="00001B0C"/>
        </w:tc>
      </w:tr>
      <w:tr w:rsidR="00D956ED" w14:paraId="7E11F43E" w14:textId="77777777" w:rsidTr="00A01C9C">
        <w:trPr>
          <w:trHeight w:val="434"/>
        </w:trPr>
        <w:tc>
          <w:tcPr>
            <w:tcW w:w="2065" w:type="dxa"/>
            <w:gridSpan w:val="2"/>
            <w:vAlign w:val="bottom"/>
          </w:tcPr>
          <w:p w14:paraId="3DFF3656" w14:textId="2B9BEF57" w:rsidR="00D956ED" w:rsidRDefault="00D956ED" w:rsidP="00A01C9C">
            <w:r>
              <w:t>Company</w:t>
            </w:r>
            <w:r w:rsidR="006B1FB9">
              <w:t xml:space="preserve"> Name</w:t>
            </w:r>
          </w:p>
        </w:tc>
        <w:tc>
          <w:tcPr>
            <w:tcW w:w="3420" w:type="dxa"/>
            <w:gridSpan w:val="6"/>
            <w:tcBorders>
              <w:bottom w:val="single" w:sz="4" w:space="0" w:color="auto"/>
            </w:tcBorders>
            <w:vAlign w:val="bottom"/>
          </w:tcPr>
          <w:p w14:paraId="02D45BE9" w14:textId="37BECF3B" w:rsidR="00D956ED" w:rsidRDefault="001D3A20" w:rsidP="00A01C9C">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90" w:type="dxa"/>
            <w:gridSpan w:val="2"/>
            <w:vAlign w:val="bottom"/>
          </w:tcPr>
          <w:p w14:paraId="27D6A4E1" w14:textId="58C950B7" w:rsidR="00D956ED" w:rsidRDefault="00D956ED" w:rsidP="00A01C9C">
            <w:r>
              <w:t>Company Phone</w:t>
            </w:r>
          </w:p>
        </w:tc>
        <w:tc>
          <w:tcPr>
            <w:tcW w:w="1975" w:type="dxa"/>
            <w:gridSpan w:val="2"/>
            <w:tcBorders>
              <w:bottom w:val="single" w:sz="4" w:space="0" w:color="auto"/>
            </w:tcBorders>
            <w:vAlign w:val="bottom"/>
          </w:tcPr>
          <w:p w14:paraId="70801E29" w14:textId="2403641A" w:rsidR="00D956ED" w:rsidRDefault="001D3A20" w:rsidP="00A01C9C">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956ED" w14:paraId="06ECDFA1" w14:textId="77777777" w:rsidTr="00A01C9C">
        <w:trPr>
          <w:trHeight w:val="442"/>
        </w:trPr>
        <w:tc>
          <w:tcPr>
            <w:tcW w:w="2065" w:type="dxa"/>
            <w:gridSpan w:val="2"/>
            <w:vAlign w:val="bottom"/>
          </w:tcPr>
          <w:p w14:paraId="11D3D75A" w14:textId="1A5E9B02" w:rsidR="00D956ED" w:rsidRDefault="00D956ED" w:rsidP="00A01C9C">
            <w:r>
              <w:t>Company Website</w:t>
            </w:r>
          </w:p>
        </w:tc>
        <w:tc>
          <w:tcPr>
            <w:tcW w:w="3420" w:type="dxa"/>
            <w:gridSpan w:val="6"/>
            <w:tcBorders>
              <w:top w:val="single" w:sz="4" w:space="0" w:color="auto"/>
              <w:bottom w:val="single" w:sz="4" w:space="0" w:color="auto"/>
            </w:tcBorders>
            <w:vAlign w:val="bottom"/>
          </w:tcPr>
          <w:p w14:paraId="06F94FAC" w14:textId="0B5409B8" w:rsidR="00D956ED" w:rsidRDefault="001D3A20" w:rsidP="00A01C9C">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890" w:type="dxa"/>
            <w:gridSpan w:val="2"/>
            <w:vAlign w:val="bottom"/>
          </w:tcPr>
          <w:p w14:paraId="257220E6" w14:textId="1F06F039" w:rsidR="00D956ED" w:rsidRDefault="00D956ED" w:rsidP="00A01C9C">
            <w:r>
              <w:t>Company Fax</w:t>
            </w:r>
          </w:p>
        </w:tc>
        <w:tc>
          <w:tcPr>
            <w:tcW w:w="1975" w:type="dxa"/>
            <w:gridSpan w:val="2"/>
            <w:tcBorders>
              <w:top w:val="single" w:sz="4" w:space="0" w:color="auto"/>
              <w:bottom w:val="single" w:sz="4" w:space="0" w:color="auto"/>
            </w:tcBorders>
            <w:vAlign w:val="bottom"/>
          </w:tcPr>
          <w:p w14:paraId="2664DFDD" w14:textId="311B982E" w:rsidR="00D956ED" w:rsidRDefault="001D3A20" w:rsidP="00A01C9C">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14330" w14:paraId="25EA7CF4" w14:textId="77777777" w:rsidTr="00A01C9C">
        <w:trPr>
          <w:trHeight w:val="442"/>
        </w:trPr>
        <w:tc>
          <w:tcPr>
            <w:tcW w:w="2875" w:type="dxa"/>
            <w:gridSpan w:val="4"/>
            <w:vAlign w:val="bottom"/>
          </w:tcPr>
          <w:p w14:paraId="2EB80882" w14:textId="0C5BA10E" w:rsidR="00814330" w:rsidRDefault="00814330" w:rsidP="00A01C9C">
            <w:r>
              <w:t>Company Mailing Address</w:t>
            </w:r>
          </w:p>
        </w:tc>
        <w:tc>
          <w:tcPr>
            <w:tcW w:w="6475" w:type="dxa"/>
            <w:gridSpan w:val="8"/>
            <w:tcBorders>
              <w:bottom w:val="single" w:sz="4" w:space="0" w:color="auto"/>
            </w:tcBorders>
            <w:vAlign w:val="bottom"/>
          </w:tcPr>
          <w:p w14:paraId="29E7350A" w14:textId="4FF40648" w:rsidR="00814330" w:rsidRDefault="001D3A20" w:rsidP="00A01C9C">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14330" w14:paraId="54AF0D1D" w14:textId="77777777" w:rsidTr="00A01C9C">
        <w:trPr>
          <w:trHeight w:val="442"/>
        </w:trPr>
        <w:tc>
          <w:tcPr>
            <w:tcW w:w="2875" w:type="dxa"/>
            <w:gridSpan w:val="4"/>
            <w:vAlign w:val="bottom"/>
          </w:tcPr>
          <w:p w14:paraId="003EBC90" w14:textId="77777777" w:rsidR="00814330" w:rsidRDefault="00814330" w:rsidP="00A01C9C"/>
        </w:tc>
        <w:tc>
          <w:tcPr>
            <w:tcW w:w="6475" w:type="dxa"/>
            <w:gridSpan w:val="8"/>
            <w:tcBorders>
              <w:top w:val="single" w:sz="4" w:space="0" w:color="auto"/>
              <w:bottom w:val="single" w:sz="4" w:space="0" w:color="auto"/>
            </w:tcBorders>
            <w:vAlign w:val="bottom"/>
          </w:tcPr>
          <w:p w14:paraId="01D49D9C" w14:textId="5AC6A9F3" w:rsidR="00814330" w:rsidRDefault="001D3A20" w:rsidP="00A01C9C">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14330" w14:paraId="1E3AA2FB" w14:textId="77777777" w:rsidTr="006B1FB9">
        <w:tc>
          <w:tcPr>
            <w:tcW w:w="9350" w:type="dxa"/>
            <w:gridSpan w:val="12"/>
          </w:tcPr>
          <w:p w14:paraId="0D6CB3CE" w14:textId="115526D5" w:rsidR="00814330" w:rsidRPr="006B1FB9" w:rsidRDefault="00592C40" w:rsidP="00001B0C">
            <w:pPr>
              <w:rPr>
                <w:b/>
                <w:bCs/>
              </w:rPr>
            </w:pPr>
            <w:r w:rsidRPr="006B1FB9">
              <w:rPr>
                <w:b/>
                <w:bCs/>
              </w:rPr>
              <w:t>Sponsorship Information</w:t>
            </w:r>
          </w:p>
        </w:tc>
      </w:tr>
      <w:tr w:rsidR="00814330" w14:paraId="2FF4BA11" w14:textId="77777777" w:rsidTr="0088743C">
        <w:trPr>
          <w:trHeight w:val="398"/>
        </w:trPr>
        <w:tc>
          <w:tcPr>
            <w:tcW w:w="2875" w:type="dxa"/>
            <w:gridSpan w:val="4"/>
            <w:vAlign w:val="bottom"/>
          </w:tcPr>
          <w:p w14:paraId="34F4940D" w14:textId="0ABF7E3E" w:rsidR="00814330" w:rsidRPr="00592C40" w:rsidRDefault="00814330" w:rsidP="0088743C">
            <w:pPr>
              <w:rPr>
                <w:u w:val="single"/>
              </w:rPr>
            </w:pPr>
            <w:r w:rsidRPr="00592C40">
              <w:rPr>
                <w:u w:val="single"/>
              </w:rPr>
              <w:t>Level</w:t>
            </w:r>
          </w:p>
        </w:tc>
        <w:tc>
          <w:tcPr>
            <w:tcW w:w="2398" w:type="dxa"/>
            <w:gridSpan w:val="3"/>
          </w:tcPr>
          <w:p w14:paraId="494808A5" w14:textId="77777777" w:rsidR="00814330" w:rsidRDefault="00814330" w:rsidP="00001B0C"/>
        </w:tc>
        <w:tc>
          <w:tcPr>
            <w:tcW w:w="2038" w:type="dxa"/>
            <w:gridSpan w:val="2"/>
          </w:tcPr>
          <w:p w14:paraId="6B808359" w14:textId="77777777" w:rsidR="00814330" w:rsidRDefault="00814330" w:rsidP="00001B0C"/>
        </w:tc>
        <w:tc>
          <w:tcPr>
            <w:tcW w:w="2039" w:type="dxa"/>
            <w:gridSpan w:val="3"/>
          </w:tcPr>
          <w:p w14:paraId="25E07BA9" w14:textId="1B814530" w:rsidR="00814330" w:rsidRDefault="00814330" w:rsidP="00001B0C"/>
        </w:tc>
      </w:tr>
      <w:tr w:rsidR="00592C40" w14:paraId="6E8F0476" w14:textId="77777777" w:rsidTr="0088743C">
        <w:trPr>
          <w:trHeight w:val="362"/>
        </w:trPr>
        <w:tc>
          <w:tcPr>
            <w:tcW w:w="2515" w:type="dxa"/>
            <w:gridSpan w:val="3"/>
            <w:vAlign w:val="bottom"/>
          </w:tcPr>
          <w:p w14:paraId="572C150B" w14:textId="550666D3" w:rsidR="00592C40" w:rsidRDefault="001D3A20" w:rsidP="0088743C">
            <w:r>
              <w:fldChar w:fldCharType="begin">
                <w:ffData>
                  <w:name w:val="Check1"/>
                  <w:enabled/>
                  <w:calcOnExit w:val="0"/>
                  <w:checkBox>
                    <w:sizeAuto/>
                    <w:default w:val="0"/>
                    <w:checked w:val="0"/>
                  </w:checkBox>
                </w:ffData>
              </w:fldChar>
            </w:r>
            <w:bookmarkStart w:id="9" w:name="Check1"/>
            <w:r>
              <w:instrText xml:space="preserve"> FORMCHECKBOX </w:instrText>
            </w:r>
            <w:r>
              <w:fldChar w:fldCharType="end"/>
            </w:r>
            <w:bookmarkEnd w:id="9"/>
            <w:r w:rsidR="00592C40">
              <w:t xml:space="preserve"> Platinum - $1000</w:t>
            </w:r>
          </w:p>
        </w:tc>
        <w:tc>
          <w:tcPr>
            <w:tcW w:w="2165" w:type="dxa"/>
            <w:gridSpan w:val="2"/>
            <w:vAlign w:val="bottom"/>
          </w:tcPr>
          <w:p w14:paraId="3F8DB639" w14:textId="1DABAED0" w:rsidR="00592C40" w:rsidRDefault="001D3A20" w:rsidP="0088743C">
            <w:r>
              <w:fldChar w:fldCharType="begin">
                <w:ffData>
                  <w:name w:val="Check2"/>
                  <w:enabled/>
                  <w:calcOnExit w:val="0"/>
                  <w:checkBox>
                    <w:sizeAuto/>
                    <w:default w:val="0"/>
                  </w:checkBox>
                </w:ffData>
              </w:fldChar>
            </w:r>
            <w:bookmarkStart w:id="10" w:name="Check2"/>
            <w:r>
              <w:instrText xml:space="preserve"> FORMCHECKBOX </w:instrText>
            </w:r>
            <w:r>
              <w:fldChar w:fldCharType="end"/>
            </w:r>
            <w:bookmarkEnd w:id="10"/>
            <w:r w:rsidR="00592C40">
              <w:t xml:space="preserve"> Gold - $750</w:t>
            </w:r>
          </w:p>
        </w:tc>
        <w:tc>
          <w:tcPr>
            <w:tcW w:w="4670" w:type="dxa"/>
            <w:gridSpan w:val="7"/>
            <w:vAlign w:val="bottom"/>
          </w:tcPr>
          <w:p w14:paraId="3A9483BF" w14:textId="3DB01D6B" w:rsidR="00592C40" w:rsidRDefault="001D3A20" w:rsidP="0088743C">
            <w:r>
              <w:fldChar w:fldCharType="begin">
                <w:ffData>
                  <w:name w:val="Check3"/>
                  <w:enabled/>
                  <w:calcOnExit w:val="0"/>
                  <w:checkBox>
                    <w:sizeAuto/>
                    <w:default w:val="0"/>
                  </w:checkBox>
                </w:ffData>
              </w:fldChar>
            </w:r>
            <w:bookmarkStart w:id="11" w:name="Check3"/>
            <w:r>
              <w:instrText xml:space="preserve"> FORMCHECKBOX </w:instrText>
            </w:r>
            <w:r>
              <w:fldChar w:fldCharType="end"/>
            </w:r>
            <w:bookmarkEnd w:id="11"/>
            <w:r w:rsidR="00592C40">
              <w:t xml:space="preserve"> Bronze - $600</w:t>
            </w:r>
          </w:p>
        </w:tc>
      </w:tr>
      <w:tr w:rsidR="00592C40" w14:paraId="4C54385E" w14:textId="77777777" w:rsidTr="0088743C">
        <w:trPr>
          <w:trHeight w:val="452"/>
        </w:trPr>
        <w:tc>
          <w:tcPr>
            <w:tcW w:w="2875" w:type="dxa"/>
            <w:gridSpan w:val="4"/>
            <w:vAlign w:val="center"/>
          </w:tcPr>
          <w:p w14:paraId="29F6EA8D" w14:textId="6F5AC139" w:rsidR="00592C40" w:rsidRPr="00592C40" w:rsidRDefault="00592C40" w:rsidP="0088743C">
            <w:pPr>
              <w:rPr>
                <w:u w:val="single"/>
              </w:rPr>
            </w:pPr>
            <w:r w:rsidRPr="00592C40">
              <w:rPr>
                <w:u w:val="single"/>
              </w:rPr>
              <w:t>Type</w:t>
            </w:r>
          </w:p>
        </w:tc>
        <w:tc>
          <w:tcPr>
            <w:tcW w:w="2340" w:type="dxa"/>
            <w:gridSpan w:val="2"/>
          </w:tcPr>
          <w:p w14:paraId="0090F0C7" w14:textId="77777777" w:rsidR="00592C40" w:rsidRDefault="00592C40" w:rsidP="00001B0C"/>
        </w:tc>
        <w:tc>
          <w:tcPr>
            <w:tcW w:w="4135" w:type="dxa"/>
            <w:gridSpan w:val="6"/>
          </w:tcPr>
          <w:p w14:paraId="5371B5B1" w14:textId="77777777" w:rsidR="00592C40" w:rsidRDefault="00592C40" w:rsidP="00001B0C"/>
        </w:tc>
      </w:tr>
      <w:tr w:rsidR="00592C40" w14:paraId="3A0012EF" w14:textId="77777777" w:rsidTr="006B1FB9">
        <w:tc>
          <w:tcPr>
            <w:tcW w:w="2515" w:type="dxa"/>
            <w:gridSpan w:val="3"/>
          </w:tcPr>
          <w:p w14:paraId="60399480" w14:textId="3A66BA0C" w:rsidR="00592C40" w:rsidRDefault="001D3A20" w:rsidP="00592C40">
            <w:r>
              <w:fldChar w:fldCharType="begin">
                <w:ffData>
                  <w:name w:val="Check4"/>
                  <w:enabled/>
                  <w:calcOnExit w:val="0"/>
                  <w:checkBox>
                    <w:sizeAuto/>
                    <w:default w:val="0"/>
                  </w:checkBox>
                </w:ffData>
              </w:fldChar>
            </w:r>
            <w:bookmarkStart w:id="12" w:name="Check4"/>
            <w:r>
              <w:instrText xml:space="preserve"> FORMCHECKBOX </w:instrText>
            </w:r>
            <w:r>
              <w:fldChar w:fldCharType="end"/>
            </w:r>
            <w:bookmarkEnd w:id="12"/>
            <w:r w:rsidR="00592C40">
              <w:t xml:space="preserve"> Monetary</w:t>
            </w:r>
          </w:p>
        </w:tc>
        <w:tc>
          <w:tcPr>
            <w:tcW w:w="6835" w:type="dxa"/>
            <w:gridSpan w:val="9"/>
          </w:tcPr>
          <w:p w14:paraId="32EFF112" w14:textId="125CE734" w:rsidR="00592C40" w:rsidRDefault="001D3A20" w:rsidP="00592C40">
            <w:r>
              <w:fldChar w:fldCharType="begin">
                <w:ffData>
                  <w:name w:val="Check5"/>
                  <w:enabled/>
                  <w:calcOnExit w:val="0"/>
                  <w:checkBox>
                    <w:sizeAuto/>
                    <w:default w:val="0"/>
                  </w:checkBox>
                </w:ffData>
              </w:fldChar>
            </w:r>
            <w:bookmarkStart w:id="13" w:name="Check5"/>
            <w:r>
              <w:instrText xml:space="preserve"> FORMCHECKBOX </w:instrText>
            </w:r>
            <w:r>
              <w:fldChar w:fldCharType="end"/>
            </w:r>
            <w:bookmarkEnd w:id="13"/>
            <w:r w:rsidR="00592C40">
              <w:t xml:space="preserve"> In Kind </w:t>
            </w:r>
            <w:r w:rsidR="006B1FB9">
              <w:t xml:space="preserve">Products or Services                                               </w:t>
            </w:r>
            <w:r w:rsidR="00592C40" w:rsidRPr="006B1FB9">
              <w:rPr>
                <w:i/>
                <w:iCs/>
                <w:sz w:val="22"/>
                <w:szCs w:val="22"/>
              </w:rPr>
              <w:t>(Requires Description of Services</w:t>
            </w:r>
            <w:r w:rsidR="006B1FB9" w:rsidRPr="006B1FB9">
              <w:rPr>
                <w:i/>
                <w:iCs/>
                <w:sz w:val="22"/>
                <w:szCs w:val="22"/>
              </w:rPr>
              <w:t>/Products</w:t>
            </w:r>
            <w:r w:rsidR="00592C40" w:rsidRPr="006B1FB9">
              <w:rPr>
                <w:i/>
                <w:iCs/>
                <w:sz w:val="22"/>
                <w:szCs w:val="22"/>
              </w:rPr>
              <w:t xml:space="preserve"> and Admin</w:t>
            </w:r>
            <w:r w:rsidR="006B1FB9" w:rsidRPr="006B1FB9">
              <w:rPr>
                <w:i/>
                <w:iCs/>
                <w:sz w:val="22"/>
                <w:szCs w:val="22"/>
              </w:rPr>
              <w:t>istrative</w:t>
            </w:r>
            <w:r w:rsidR="00592C40" w:rsidRPr="006B1FB9">
              <w:rPr>
                <w:i/>
                <w:iCs/>
                <w:sz w:val="22"/>
                <w:szCs w:val="22"/>
              </w:rPr>
              <w:t xml:space="preserve"> Approval)</w:t>
            </w:r>
          </w:p>
        </w:tc>
      </w:tr>
      <w:tr w:rsidR="00592C40" w14:paraId="16DA4606" w14:textId="77777777" w:rsidTr="006B1FB9">
        <w:tc>
          <w:tcPr>
            <w:tcW w:w="2515" w:type="dxa"/>
            <w:gridSpan w:val="3"/>
          </w:tcPr>
          <w:p w14:paraId="64322940" w14:textId="77777777" w:rsidR="00592C40" w:rsidRDefault="00592C40" w:rsidP="00592C40"/>
        </w:tc>
        <w:tc>
          <w:tcPr>
            <w:tcW w:w="6835" w:type="dxa"/>
            <w:gridSpan w:val="9"/>
          </w:tcPr>
          <w:p w14:paraId="736578DA" w14:textId="3C856146" w:rsidR="00592C40" w:rsidRDefault="00592C40" w:rsidP="00592C40">
            <w:r>
              <w:t>In Kind Services</w:t>
            </w:r>
            <w:r w:rsidR="006B1FB9">
              <w:t>/Products</w:t>
            </w:r>
            <w:r>
              <w:t xml:space="preserve"> Offered:</w:t>
            </w:r>
          </w:p>
        </w:tc>
      </w:tr>
      <w:tr w:rsidR="006B1FB9" w14:paraId="0A82EC70" w14:textId="77777777" w:rsidTr="00E8104F">
        <w:trPr>
          <w:trHeight w:val="461"/>
        </w:trPr>
        <w:tc>
          <w:tcPr>
            <w:tcW w:w="2515" w:type="dxa"/>
            <w:gridSpan w:val="3"/>
          </w:tcPr>
          <w:p w14:paraId="60DDCD56" w14:textId="77777777" w:rsidR="006B1FB9" w:rsidRDefault="006B1FB9" w:rsidP="00592C40"/>
        </w:tc>
        <w:tc>
          <w:tcPr>
            <w:tcW w:w="6835" w:type="dxa"/>
            <w:gridSpan w:val="9"/>
            <w:tcBorders>
              <w:bottom w:val="single" w:sz="4" w:space="0" w:color="auto"/>
            </w:tcBorders>
            <w:vAlign w:val="bottom"/>
          </w:tcPr>
          <w:p w14:paraId="381B4DC2" w14:textId="4CCD95DF" w:rsidR="006B1FB9" w:rsidRDefault="001D3A20" w:rsidP="00E8104F">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B1FB9" w14:paraId="04F2911C" w14:textId="77777777" w:rsidTr="00E8104F">
        <w:trPr>
          <w:trHeight w:val="442"/>
        </w:trPr>
        <w:tc>
          <w:tcPr>
            <w:tcW w:w="2515" w:type="dxa"/>
            <w:gridSpan w:val="3"/>
          </w:tcPr>
          <w:p w14:paraId="54F7C172" w14:textId="77777777" w:rsidR="006B1FB9" w:rsidRDefault="006B1FB9" w:rsidP="00592C40"/>
        </w:tc>
        <w:tc>
          <w:tcPr>
            <w:tcW w:w="6835" w:type="dxa"/>
            <w:gridSpan w:val="9"/>
            <w:tcBorders>
              <w:top w:val="single" w:sz="4" w:space="0" w:color="auto"/>
              <w:bottom w:val="single" w:sz="4" w:space="0" w:color="auto"/>
            </w:tcBorders>
            <w:vAlign w:val="bottom"/>
          </w:tcPr>
          <w:p w14:paraId="3FC508E2" w14:textId="48B65570" w:rsidR="006B1FB9" w:rsidRDefault="001D3A20" w:rsidP="00E8104F">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01C9C" w14:paraId="0A8C26D8" w14:textId="77777777" w:rsidTr="00A01C9C">
        <w:tc>
          <w:tcPr>
            <w:tcW w:w="2515" w:type="dxa"/>
            <w:gridSpan w:val="3"/>
          </w:tcPr>
          <w:p w14:paraId="0ACC4CA5" w14:textId="77777777" w:rsidR="00A01C9C" w:rsidRDefault="00A01C9C" w:rsidP="00592C40"/>
        </w:tc>
        <w:tc>
          <w:tcPr>
            <w:tcW w:w="4955" w:type="dxa"/>
            <w:gridSpan w:val="8"/>
            <w:tcBorders>
              <w:top w:val="single" w:sz="4" w:space="0" w:color="auto"/>
            </w:tcBorders>
          </w:tcPr>
          <w:p w14:paraId="0E93A975" w14:textId="77777777" w:rsidR="00A01C9C" w:rsidRDefault="00A01C9C" w:rsidP="00592C40"/>
        </w:tc>
        <w:tc>
          <w:tcPr>
            <w:tcW w:w="1880" w:type="dxa"/>
            <w:tcBorders>
              <w:top w:val="single" w:sz="4" w:space="0" w:color="auto"/>
            </w:tcBorders>
          </w:tcPr>
          <w:p w14:paraId="5AA517BA" w14:textId="11DE0C89" w:rsidR="00A01C9C" w:rsidRDefault="00A01C9C" w:rsidP="00592C40"/>
        </w:tc>
      </w:tr>
      <w:tr w:rsidR="00DE180D" w14:paraId="1AAA4133" w14:textId="77777777" w:rsidTr="00E8104F">
        <w:trPr>
          <w:trHeight w:val="425"/>
        </w:trPr>
        <w:tc>
          <w:tcPr>
            <w:tcW w:w="2515" w:type="dxa"/>
            <w:gridSpan w:val="3"/>
          </w:tcPr>
          <w:p w14:paraId="64BBBB88" w14:textId="77777777" w:rsidR="00DE180D" w:rsidRDefault="00DE180D" w:rsidP="00592C40"/>
        </w:tc>
        <w:tc>
          <w:tcPr>
            <w:tcW w:w="4955" w:type="dxa"/>
            <w:gridSpan w:val="8"/>
            <w:vAlign w:val="bottom"/>
          </w:tcPr>
          <w:p w14:paraId="4E50291E" w14:textId="5FF9F3A6" w:rsidR="00DE180D" w:rsidRDefault="00DE180D" w:rsidP="00DE180D">
            <w:pPr>
              <w:jc w:val="right"/>
            </w:pPr>
            <w:r>
              <w:t>Total Enclosed</w:t>
            </w:r>
          </w:p>
        </w:tc>
        <w:tc>
          <w:tcPr>
            <w:tcW w:w="1880" w:type="dxa"/>
            <w:tcBorders>
              <w:bottom w:val="single" w:sz="4" w:space="0" w:color="auto"/>
            </w:tcBorders>
            <w:vAlign w:val="bottom"/>
          </w:tcPr>
          <w:p w14:paraId="11162C32" w14:textId="14B7E141" w:rsidR="00DE180D" w:rsidRDefault="001D3A20" w:rsidP="00E8104F">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E180D" w14:paraId="111FDF83" w14:textId="77777777" w:rsidTr="00657584">
        <w:trPr>
          <w:trHeight w:val="424"/>
        </w:trPr>
        <w:tc>
          <w:tcPr>
            <w:tcW w:w="9350" w:type="dxa"/>
            <w:gridSpan w:val="12"/>
          </w:tcPr>
          <w:p w14:paraId="5F59BFCC" w14:textId="2D72F2A9" w:rsidR="00DE180D" w:rsidRPr="003265E0" w:rsidRDefault="00DE180D" w:rsidP="003265E0">
            <w:pPr>
              <w:jc w:val="right"/>
              <w:rPr>
                <w:rFonts w:asciiTheme="minorHAnsi" w:hAnsiTheme="minorHAnsi" w:cstheme="minorHAnsi"/>
                <w:sz w:val="20"/>
                <w:szCs w:val="20"/>
              </w:rPr>
            </w:pPr>
            <w:r w:rsidRPr="00001B0C">
              <w:rPr>
                <w:rFonts w:asciiTheme="minorHAnsi" w:hAnsiTheme="minorHAnsi" w:cstheme="minorHAnsi"/>
                <w:sz w:val="20"/>
                <w:szCs w:val="20"/>
              </w:rPr>
              <w:t>Please make payments to: Sacred Heart Early Childhood Center</w:t>
            </w:r>
          </w:p>
        </w:tc>
      </w:tr>
      <w:tr w:rsidR="00DE180D" w14:paraId="79991005" w14:textId="77777777" w:rsidTr="00657584">
        <w:trPr>
          <w:trHeight w:val="461"/>
        </w:trPr>
        <w:tc>
          <w:tcPr>
            <w:tcW w:w="9350" w:type="dxa"/>
            <w:gridSpan w:val="12"/>
            <w:vAlign w:val="center"/>
          </w:tcPr>
          <w:p w14:paraId="096B6F4A" w14:textId="514E52DD" w:rsidR="00DE180D" w:rsidRPr="003265E0" w:rsidRDefault="0088743C" w:rsidP="00657584">
            <w:pPr>
              <w:jc w:val="center"/>
              <w:rPr>
                <w:rFonts w:asciiTheme="minorHAnsi" w:hAnsiTheme="minorHAnsi" w:cstheme="minorHAnsi"/>
                <w:b/>
                <w:bCs/>
              </w:rPr>
            </w:pPr>
            <w:r w:rsidRPr="00001B0C">
              <w:rPr>
                <w:rFonts w:asciiTheme="minorHAnsi" w:hAnsiTheme="minorHAnsi" w:cstheme="minorHAnsi"/>
                <w:b/>
                <w:bCs/>
                <w:smallCaps/>
                <w:color w:val="FF0000"/>
                <w:sz w:val="28"/>
                <w:szCs w:val="28"/>
              </w:rPr>
              <w:t>Thank you for supporting Early Childhood Education</w:t>
            </w:r>
            <w:r w:rsidRPr="00001B0C">
              <w:rPr>
                <w:rFonts w:asciiTheme="minorHAnsi" w:hAnsiTheme="minorHAnsi" w:cstheme="minorHAnsi"/>
                <w:b/>
                <w:bCs/>
                <w:color w:val="FF0000"/>
                <w:sz w:val="28"/>
                <w:szCs w:val="28"/>
              </w:rPr>
              <w:t>!</w:t>
            </w:r>
          </w:p>
        </w:tc>
      </w:tr>
    </w:tbl>
    <w:p w14:paraId="4E316090" w14:textId="231B9FAA" w:rsidR="00001B0C" w:rsidRPr="00657584" w:rsidRDefault="00001B0C" w:rsidP="00001B0C">
      <w:pPr>
        <w:rPr>
          <w:sz w:val="10"/>
          <w:szCs w:val="10"/>
        </w:rPr>
      </w:pPr>
    </w:p>
    <w:p w14:paraId="75C8FACC" w14:textId="3C160C54" w:rsidR="00D956ED" w:rsidRDefault="0088743C" w:rsidP="00001B0C">
      <w:pPr>
        <w:pBdr>
          <w:bottom w:val="single" w:sz="12" w:space="1" w:color="auto"/>
        </w:pBdr>
      </w:pPr>
      <w:r w:rsidRPr="00001B0C">
        <w:t xml:space="preserve">Please email pertinent company graphics and logo to </w:t>
      </w:r>
      <w:hyperlink r:id="rId9" w:history="1">
        <w:r w:rsidRPr="00001B0C">
          <w:rPr>
            <w:rStyle w:val="Hyperlink"/>
          </w:rPr>
          <w:t>business@sacredheartecc.com</w:t>
        </w:r>
      </w:hyperlink>
      <w:r w:rsidRPr="00001B0C">
        <w:t>.</w:t>
      </w:r>
    </w:p>
    <w:p w14:paraId="34E3D68C" w14:textId="77777777" w:rsidR="003265E0" w:rsidRDefault="003265E0" w:rsidP="00001B0C">
      <w:pPr>
        <w:pBdr>
          <w:bottom w:val="single" w:sz="12" w:space="1" w:color="auto"/>
        </w:pBdr>
      </w:pPr>
    </w:p>
    <w:p w14:paraId="1D8AD716" w14:textId="78957B41" w:rsidR="003265E0" w:rsidRPr="003265E0" w:rsidRDefault="003265E0" w:rsidP="003265E0">
      <w:pPr>
        <w:jc w:val="center"/>
        <w:rPr>
          <w:sz w:val="16"/>
          <w:szCs w:val="16"/>
        </w:rPr>
      </w:pPr>
      <w:r w:rsidRPr="003265E0">
        <w:rPr>
          <w:sz w:val="16"/>
          <w:szCs w:val="16"/>
        </w:rPr>
        <w:t>OFFICE USE ONLY</w:t>
      </w:r>
    </w:p>
    <w:p w14:paraId="19A662C7" w14:textId="77777777" w:rsidR="003265E0" w:rsidRPr="00001B0C" w:rsidRDefault="003265E0" w:rsidP="00001B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65"/>
        <w:gridCol w:w="2155"/>
        <w:gridCol w:w="270"/>
        <w:gridCol w:w="4405"/>
      </w:tblGrid>
      <w:tr w:rsidR="003265E0" w:rsidRPr="00657584" w14:paraId="4CB21586" w14:textId="77777777" w:rsidTr="00E8104F">
        <w:tc>
          <w:tcPr>
            <w:tcW w:w="2155" w:type="dxa"/>
            <w:vAlign w:val="bottom"/>
          </w:tcPr>
          <w:p w14:paraId="6B999FEF" w14:textId="1D07A064" w:rsidR="003265E0" w:rsidRPr="00657584" w:rsidRDefault="003265E0" w:rsidP="00657584">
            <w:pPr>
              <w:rPr>
                <w:sz w:val="22"/>
                <w:szCs w:val="22"/>
              </w:rPr>
            </w:pPr>
            <w:r w:rsidRPr="00657584">
              <w:rPr>
                <w:sz w:val="22"/>
                <w:szCs w:val="22"/>
              </w:rPr>
              <w:t>Date Received:</w:t>
            </w:r>
          </w:p>
        </w:tc>
        <w:tc>
          <w:tcPr>
            <w:tcW w:w="2520" w:type="dxa"/>
            <w:gridSpan w:val="2"/>
            <w:tcBorders>
              <w:bottom w:val="single" w:sz="4" w:space="0" w:color="auto"/>
            </w:tcBorders>
            <w:vAlign w:val="bottom"/>
          </w:tcPr>
          <w:p w14:paraId="2E79A3DE" w14:textId="77777777" w:rsidR="003265E0" w:rsidRPr="00657584" w:rsidRDefault="003265E0" w:rsidP="00E8104F">
            <w:pPr>
              <w:rPr>
                <w:sz w:val="22"/>
                <w:szCs w:val="22"/>
              </w:rPr>
            </w:pPr>
          </w:p>
        </w:tc>
        <w:tc>
          <w:tcPr>
            <w:tcW w:w="270" w:type="dxa"/>
          </w:tcPr>
          <w:p w14:paraId="7F999299" w14:textId="402C0CDD" w:rsidR="003265E0" w:rsidRPr="00657584" w:rsidRDefault="003265E0" w:rsidP="00513880">
            <w:pPr>
              <w:rPr>
                <w:sz w:val="22"/>
                <w:szCs w:val="22"/>
              </w:rPr>
            </w:pPr>
          </w:p>
        </w:tc>
        <w:tc>
          <w:tcPr>
            <w:tcW w:w="4405" w:type="dxa"/>
          </w:tcPr>
          <w:p w14:paraId="419A04AC" w14:textId="5CE94EFF" w:rsidR="003265E0" w:rsidRPr="00657584" w:rsidRDefault="00657584" w:rsidP="00513880">
            <w:pPr>
              <w:rPr>
                <w:sz w:val="22"/>
                <w:szCs w:val="22"/>
              </w:rPr>
            </w:pPr>
            <w:r w:rsidRPr="00657584">
              <w:rPr>
                <w:sz w:val="22"/>
                <w:szCs w:val="22"/>
              </w:rPr>
              <w:t>Comments:</w:t>
            </w:r>
          </w:p>
        </w:tc>
      </w:tr>
      <w:tr w:rsidR="003265E0" w:rsidRPr="00657584" w14:paraId="49D1C15D" w14:textId="77777777" w:rsidTr="00E8104F">
        <w:trPr>
          <w:trHeight w:val="343"/>
        </w:trPr>
        <w:tc>
          <w:tcPr>
            <w:tcW w:w="2155" w:type="dxa"/>
            <w:vAlign w:val="bottom"/>
          </w:tcPr>
          <w:p w14:paraId="66F083C1" w14:textId="74F64895" w:rsidR="003265E0" w:rsidRPr="00657584" w:rsidRDefault="003265E0" w:rsidP="00657584">
            <w:pPr>
              <w:rPr>
                <w:sz w:val="22"/>
                <w:szCs w:val="22"/>
              </w:rPr>
            </w:pPr>
            <w:r w:rsidRPr="00657584">
              <w:rPr>
                <w:sz w:val="22"/>
                <w:szCs w:val="22"/>
              </w:rPr>
              <w:t>Sponsorship Term:</w:t>
            </w:r>
          </w:p>
        </w:tc>
        <w:tc>
          <w:tcPr>
            <w:tcW w:w="2520" w:type="dxa"/>
            <w:gridSpan w:val="2"/>
            <w:tcBorders>
              <w:top w:val="single" w:sz="4" w:space="0" w:color="auto"/>
              <w:bottom w:val="single" w:sz="4" w:space="0" w:color="auto"/>
            </w:tcBorders>
            <w:vAlign w:val="bottom"/>
          </w:tcPr>
          <w:p w14:paraId="3EEA30E9" w14:textId="77777777" w:rsidR="003265E0" w:rsidRPr="00657584" w:rsidRDefault="003265E0" w:rsidP="00E8104F">
            <w:pPr>
              <w:rPr>
                <w:sz w:val="22"/>
                <w:szCs w:val="22"/>
              </w:rPr>
            </w:pPr>
          </w:p>
        </w:tc>
        <w:tc>
          <w:tcPr>
            <w:tcW w:w="270" w:type="dxa"/>
          </w:tcPr>
          <w:p w14:paraId="33FB674B" w14:textId="045B5576" w:rsidR="003265E0" w:rsidRPr="00657584" w:rsidRDefault="003265E0" w:rsidP="00513880">
            <w:pPr>
              <w:rPr>
                <w:sz w:val="22"/>
                <w:szCs w:val="22"/>
              </w:rPr>
            </w:pPr>
          </w:p>
        </w:tc>
        <w:tc>
          <w:tcPr>
            <w:tcW w:w="4405" w:type="dxa"/>
            <w:tcBorders>
              <w:bottom w:val="single" w:sz="4" w:space="0" w:color="auto"/>
            </w:tcBorders>
            <w:vAlign w:val="bottom"/>
          </w:tcPr>
          <w:p w14:paraId="4EB67C77" w14:textId="77777777" w:rsidR="003265E0" w:rsidRPr="00657584" w:rsidRDefault="003265E0" w:rsidP="00E8104F">
            <w:pPr>
              <w:rPr>
                <w:sz w:val="22"/>
                <w:szCs w:val="22"/>
              </w:rPr>
            </w:pPr>
          </w:p>
        </w:tc>
      </w:tr>
      <w:tr w:rsidR="003265E0" w:rsidRPr="00657584" w14:paraId="01856688" w14:textId="77777777" w:rsidTr="00E8104F">
        <w:trPr>
          <w:trHeight w:val="352"/>
        </w:trPr>
        <w:tc>
          <w:tcPr>
            <w:tcW w:w="2155" w:type="dxa"/>
          </w:tcPr>
          <w:p w14:paraId="2577EF01" w14:textId="77777777" w:rsidR="003265E0" w:rsidRPr="00657584" w:rsidRDefault="003265E0" w:rsidP="00513880">
            <w:pPr>
              <w:rPr>
                <w:sz w:val="22"/>
                <w:szCs w:val="22"/>
              </w:rPr>
            </w:pPr>
          </w:p>
        </w:tc>
        <w:tc>
          <w:tcPr>
            <w:tcW w:w="2520" w:type="dxa"/>
            <w:gridSpan w:val="2"/>
            <w:tcBorders>
              <w:top w:val="single" w:sz="4" w:space="0" w:color="auto"/>
            </w:tcBorders>
          </w:tcPr>
          <w:p w14:paraId="0518CB6A" w14:textId="77777777" w:rsidR="003265E0" w:rsidRPr="00657584" w:rsidRDefault="003265E0" w:rsidP="00513880">
            <w:pPr>
              <w:rPr>
                <w:sz w:val="22"/>
                <w:szCs w:val="22"/>
              </w:rPr>
            </w:pPr>
          </w:p>
        </w:tc>
        <w:tc>
          <w:tcPr>
            <w:tcW w:w="270" w:type="dxa"/>
          </w:tcPr>
          <w:p w14:paraId="23405104" w14:textId="77777777" w:rsidR="003265E0" w:rsidRPr="00657584" w:rsidRDefault="003265E0" w:rsidP="00513880">
            <w:pPr>
              <w:rPr>
                <w:sz w:val="22"/>
                <w:szCs w:val="22"/>
              </w:rPr>
            </w:pPr>
          </w:p>
        </w:tc>
        <w:tc>
          <w:tcPr>
            <w:tcW w:w="4405" w:type="dxa"/>
            <w:tcBorders>
              <w:top w:val="single" w:sz="4" w:space="0" w:color="auto"/>
              <w:bottom w:val="single" w:sz="4" w:space="0" w:color="auto"/>
            </w:tcBorders>
            <w:vAlign w:val="bottom"/>
          </w:tcPr>
          <w:p w14:paraId="7570C012" w14:textId="77777777" w:rsidR="003265E0" w:rsidRPr="00657584" w:rsidRDefault="003265E0" w:rsidP="00E8104F">
            <w:pPr>
              <w:rPr>
                <w:sz w:val="22"/>
                <w:szCs w:val="22"/>
              </w:rPr>
            </w:pPr>
          </w:p>
        </w:tc>
      </w:tr>
      <w:tr w:rsidR="00657584" w:rsidRPr="00657584" w14:paraId="213680C5" w14:textId="77777777" w:rsidTr="00E8104F">
        <w:trPr>
          <w:trHeight w:val="362"/>
        </w:trPr>
        <w:tc>
          <w:tcPr>
            <w:tcW w:w="2520" w:type="dxa"/>
            <w:gridSpan w:val="2"/>
            <w:vMerge w:val="restart"/>
            <w:vAlign w:val="bottom"/>
          </w:tcPr>
          <w:p w14:paraId="3E8DD051" w14:textId="0F4189D5" w:rsidR="00657584" w:rsidRPr="00657584" w:rsidRDefault="00657584" w:rsidP="00657584">
            <w:pPr>
              <w:rPr>
                <w:sz w:val="22"/>
                <w:szCs w:val="22"/>
              </w:rPr>
            </w:pPr>
            <w:r w:rsidRPr="00657584">
              <w:rPr>
                <w:sz w:val="22"/>
                <w:szCs w:val="22"/>
              </w:rPr>
              <w:t xml:space="preserve">In Kind </w:t>
            </w:r>
            <w:r>
              <w:rPr>
                <w:sz w:val="22"/>
                <w:szCs w:val="22"/>
              </w:rPr>
              <w:t xml:space="preserve">          </w:t>
            </w:r>
            <w:r w:rsidRPr="00657584">
              <w:rPr>
                <w:sz w:val="22"/>
                <w:szCs w:val="22"/>
              </w:rPr>
              <w:t>Sponsorship Approval:</w:t>
            </w:r>
          </w:p>
        </w:tc>
        <w:tc>
          <w:tcPr>
            <w:tcW w:w="2155" w:type="dxa"/>
          </w:tcPr>
          <w:p w14:paraId="617D8E50" w14:textId="77777777" w:rsidR="00657584" w:rsidRPr="00657584" w:rsidRDefault="00657584" w:rsidP="00513880">
            <w:pPr>
              <w:rPr>
                <w:sz w:val="22"/>
                <w:szCs w:val="22"/>
              </w:rPr>
            </w:pPr>
          </w:p>
        </w:tc>
        <w:tc>
          <w:tcPr>
            <w:tcW w:w="270" w:type="dxa"/>
          </w:tcPr>
          <w:p w14:paraId="28C97991" w14:textId="77777777" w:rsidR="00657584" w:rsidRPr="00657584" w:rsidRDefault="00657584" w:rsidP="00513880">
            <w:pPr>
              <w:rPr>
                <w:sz w:val="22"/>
                <w:szCs w:val="22"/>
              </w:rPr>
            </w:pPr>
          </w:p>
        </w:tc>
        <w:tc>
          <w:tcPr>
            <w:tcW w:w="4405" w:type="dxa"/>
            <w:tcBorders>
              <w:top w:val="single" w:sz="4" w:space="0" w:color="auto"/>
              <w:bottom w:val="single" w:sz="4" w:space="0" w:color="auto"/>
            </w:tcBorders>
            <w:vAlign w:val="bottom"/>
          </w:tcPr>
          <w:p w14:paraId="544975BC" w14:textId="77777777" w:rsidR="00657584" w:rsidRPr="00657584" w:rsidRDefault="00657584" w:rsidP="00E8104F">
            <w:pPr>
              <w:rPr>
                <w:sz w:val="22"/>
                <w:szCs w:val="22"/>
              </w:rPr>
            </w:pPr>
          </w:p>
        </w:tc>
      </w:tr>
      <w:tr w:rsidR="00657584" w:rsidRPr="00657584" w14:paraId="56099644" w14:textId="77777777" w:rsidTr="00E8104F">
        <w:trPr>
          <w:trHeight w:val="362"/>
        </w:trPr>
        <w:tc>
          <w:tcPr>
            <w:tcW w:w="2520" w:type="dxa"/>
            <w:gridSpan w:val="2"/>
            <w:vMerge/>
          </w:tcPr>
          <w:p w14:paraId="7708242F" w14:textId="73BE76FE" w:rsidR="00657584" w:rsidRPr="00657584" w:rsidRDefault="00657584" w:rsidP="00513880">
            <w:pPr>
              <w:rPr>
                <w:sz w:val="22"/>
                <w:szCs w:val="22"/>
              </w:rPr>
            </w:pPr>
          </w:p>
        </w:tc>
        <w:tc>
          <w:tcPr>
            <w:tcW w:w="2155" w:type="dxa"/>
            <w:tcBorders>
              <w:bottom w:val="single" w:sz="4" w:space="0" w:color="auto"/>
            </w:tcBorders>
            <w:vAlign w:val="bottom"/>
          </w:tcPr>
          <w:p w14:paraId="0E6129C5" w14:textId="77777777" w:rsidR="00657584" w:rsidRPr="00657584" w:rsidRDefault="00657584" w:rsidP="00E8104F">
            <w:pPr>
              <w:rPr>
                <w:sz w:val="22"/>
                <w:szCs w:val="22"/>
              </w:rPr>
            </w:pPr>
          </w:p>
        </w:tc>
        <w:tc>
          <w:tcPr>
            <w:tcW w:w="270" w:type="dxa"/>
          </w:tcPr>
          <w:p w14:paraId="408C266F" w14:textId="77777777" w:rsidR="00657584" w:rsidRPr="00657584" w:rsidRDefault="00657584" w:rsidP="00513880">
            <w:pPr>
              <w:rPr>
                <w:sz w:val="22"/>
                <w:szCs w:val="22"/>
              </w:rPr>
            </w:pPr>
          </w:p>
        </w:tc>
        <w:tc>
          <w:tcPr>
            <w:tcW w:w="4405" w:type="dxa"/>
            <w:tcBorders>
              <w:top w:val="single" w:sz="4" w:space="0" w:color="auto"/>
              <w:bottom w:val="single" w:sz="4" w:space="0" w:color="auto"/>
            </w:tcBorders>
            <w:vAlign w:val="bottom"/>
          </w:tcPr>
          <w:p w14:paraId="5BAB4F2F" w14:textId="77777777" w:rsidR="00657584" w:rsidRPr="00657584" w:rsidRDefault="00657584" w:rsidP="00E8104F">
            <w:pPr>
              <w:rPr>
                <w:sz w:val="22"/>
                <w:szCs w:val="22"/>
              </w:rPr>
            </w:pPr>
          </w:p>
        </w:tc>
      </w:tr>
    </w:tbl>
    <w:p w14:paraId="19830B78" w14:textId="77777777" w:rsidR="00513880" w:rsidRPr="00657584" w:rsidRDefault="00513880" w:rsidP="00513880">
      <w:pPr>
        <w:rPr>
          <w:sz w:val="22"/>
          <w:szCs w:val="22"/>
        </w:rPr>
      </w:pPr>
    </w:p>
    <w:sectPr w:rsidR="00513880" w:rsidRPr="00657584" w:rsidSect="0088743C">
      <w:type w:val="continuous"/>
      <w:pgSz w:w="12240" w:h="15840"/>
      <w:pgMar w:top="1267"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35C7" w14:textId="77777777" w:rsidR="00AA23B7" w:rsidRDefault="00AA23B7" w:rsidP="00B9222C">
      <w:r>
        <w:separator/>
      </w:r>
    </w:p>
  </w:endnote>
  <w:endnote w:type="continuationSeparator" w:id="0">
    <w:p w14:paraId="07D8987A" w14:textId="77777777" w:rsidR="00AA23B7" w:rsidRDefault="00AA23B7" w:rsidP="00B9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DD72" w14:textId="747A887C" w:rsidR="00AA556E" w:rsidRDefault="00FC19B5" w:rsidP="00FA5BBF">
    <w:pPr>
      <w:pStyle w:val="Footer"/>
      <w:tabs>
        <w:tab w:val="clear" w:pos="9360"/>
      </w:tabs>
      <w:jc w:val="right"/>
    </w:pPr>
    <w:r>
      <w:rPr>
        <w:noProof/>
      </w:rPr>
      <mc:AlternateContent>
        <mc:Choice Requires="wps">
          <w:drawing>
            <wp:anchor distT="0" distB="0" distL="114300" distR="114300" simplePos="0" relativeHeight="251656704" behindDoc="0" locked="0" layoutInCell="1" allowOverlap="1" wp14:anchorId="7622D141" wp14:editId="77182619">
              <wp:simplePos x="0" y="0"/>
              <wp:positionH relativeFrom="column">
                <wp:posOffset>-485775</wp:posOffset>
              </wp:positionH>
              <wp:positionV relativeFrom="paragraph">
                <wp:posOffset>-26670</wp:posOffset>
              </wp:positionV>
              <wp:extent cx="6877050" cy="10160"/>
              <wp:effectExtent l="9525" t="11430" r="9525" b="1651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10160"/>
                      </a:xfrm>
                      <a:prstGeom prst="straightConnector1">
                        <a:avLst/>
                      </a:prstGeom>
                      <a:noFill/>
                      <a:ln w="190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D6F3AB" id="_x0000_t32" coordsize="21600,21600" o:spt="32" o:oned="t" path="m,l21600,21600e" filled="f">
              <v:path arrowok="t" fillok="f" o:connecttype="none"/>
              <o:lock v:ext="edit" shapetype="t"/>
            </v:shapetype>
            <v:shape id="AutoShape 9" o:spid="_x0000_s1026" type="#_x0000_t32" style="position:absolute;margin-left:-38.25pt;margin-top:-2.1pt;width:541.5pt;height:.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" strokecolor="#bfbfbf" strokeweight="1.5pt"/>
          </w:pict>
        </mc:Fallback>
      </mc:AlternateContent>
    </w:r>
    <w:r>
      <w:rPr>
        <w:noProof/>
      </w:rPr>
      <w:drawing>
        <wp:anchor distT="0" distB="0" distL="114300" distR="114300" simplePos="0" relativeHeight="251660800" behindDoc="1" locked="0" layoutInCell="1" allowOverlap="1" wp14:anchorId="30C2B024" wp14:editId="527C17FB">
          <wp:simplePos x="0" y="0"/>
          <wp:positionH relativeFrom="margin">
            <wp:posOffset>4438650</wp:posOffset>
          </wp:positionH>
          <wp:positionV relativeFrom="margin">
            <wp:posOffset>7691120</wp:posOffset>
          </wp:positionV>
          <wp:extent cx="514350" cy="514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37EC137F" wp14:editId="6741C242">
          <wp:simplePos x="0" y="0"/>
          <wp:positionH relativeFrom="margin">
            <wp:posOffset>5019675</wp:posOffset>
          </wp:positionH>
          <wp:positionV relativeFrom="margin">
            <wp:posOffset>7651115</wp:posOffset>
          </wp:positionV>
          <wp:extent cx="762000" cy="571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76B4AE60" wp14:editId="1E62248C">
          <wp:simplePos x="0" y="0"/>
          <wp:positionH relativeFrom="margin">
            <wp:posOffset>5848350</wp:posOffset>
          </wp:positionH>
          <wp:positionV relativeFrom="margin">
            <wp:posOffset>7681595</wp:posOffset>
          </wp:positionV>
          <wp:extent cx="523875" cy="5238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p>
  <w:p w14:paraId="7A0A5D57" w14:textId="77777777" w:rsidR="00B415A6" w:rsidRDefault="00B415A6" w:rsidP="00FA5BBF">
    <w:pPr>
      <w:pStyle w:val="Footer"/>
      <w:tabs>
        <w:tab w:val="clear" w:pos="9360"/>
      </w:tabs>
      <w:jc w:val="right"/>
    </w:pPr>
  </w:p>
  <w:p w14:paraId="7AABC76A" w14:textId="77777777" w:rsidR="00FA5BBF" w:rsidRDefault="00283B72" w:rsidP="00FA5BBF">
    <w:pPr>
      <w:pStyle w:val="Footer"/>
      <w:tabs>
        <w:tab w:val="clear" w:pos="9360"/>
      </w:tabs>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5591" w14:textId="77777777" w:rsidR="00AA23B7" w:rsidRDefault="00AA23B7" w:rsidP="00B9222C">
      <w:r>
        <w:separator/>
      </w:r>
    </w:p>
  </w:footnote>
  <w:footnote w:type="continuationSeparator" w:id="0">
    <w:p w14:paraId="26401151" w14:textId="77777777" w:rsidR="00AA23B7" w:rsidRDefault="00AA23B7" w:rsidP="00B9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2D0" w14:textId="77777777" w:rsidR="00B92D86" w:rsidRDefault="00B92D86" w:rsidP="00AA556E">
    <w:pPr>
      <w:jc w:val="right"/>
    </w:pPr>
  </w:p>
  <w:p w14:paraId="7667992D" w14:textId="77777777" w:rsidR="00B92D86" w:rsidRDefault="00B92D86" w:rsidP="00AA556E">
    <w:pPr>
      <w:jc w:val="right"/>
    </w:pPr>
  </w:p>
  <w:p w14:paraId="7F6C3799" w14:textId="534124D4" w:rsidR="00AA556E" w:rsidRPr="00F35C0F" w:rsidRDefault="00FC19B5" w:rsidP="00AA556E">
    <w:pPr>
      <w:jc w:val="right"/>
      <w:rPr>
        <w:sz w:val="10"/>
        <w:szCs w:val="10"/>
      </w:rPr>
    </w:pPr>
    <w:r>
      <w:rPr>
        <w:noProof/>
      </w:rPr>
      <mc:AlternateContent>
        <mc:Choice Requires="wps">
          <w:drawing>
            <wp:anchor distT="0" distB="0" distL="114300" distR="114300" simplePos="0" relativeHeight="251657728" behindDoc="0" locked="0" layoutInCell="1" allowOverlap="1" wp14:anchorId="65D0BC95" wp14:editId="71C2A502">
              <wp:simplePos x="0" y="0"/>
              <wp:positionH relativeFrom="column">
                <wp:posOffset>523875</wp:posOffset>
              </wp:positionH>
              <wp:positionV relativeFrom="paragraph">
                <wp:posOffset>221615</wp:posOffset>
              </wp:positionV>
              <wp:extent cx="5467350" cy="0"/>
              <wp:effectExtent l="9525" t="12065" r="9525" b="1651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190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535C0" id="_x0000_t32" coordsize="21600,21600" o:spt="32" o:oned="t" path="m,l21600,21600e" filled="f">
              <v:path arrowok="t" fillok="f" o:connecttype="none"/>
              <o:lock v:ext="edit" shapetype="t"/>
            </v:shapetype>
            <v:shape id="AutoShape 10" o:spid="_x0000_s1026" type="#_x0000_t32" style="position:absolute;margin-left:41.25pt;margin-top:17.45pt;width:43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" strokecolor="#bfbfbf" strokeweight="1.5pt"/>
          </w:pict>
        </mc:Fallback>
      </mc:AlternateContent>
    </w:r>
    <w:r>
      <w:rPr>
        <w:noProof/>
        <w:sz w:val="28"/>
        <w:szCs w:val="28"/>
      </w:rPr>
      <w:drawing>
        <wp:anchor distT="0" distB="0" distL="114300" distR="114300" simplePos="0" relativeHeight="251655680" behindDoc="0" locked="0" layoutInCell="1" allowOverlap="1" wp14:anchorId="13DF8CB4" wp14:editId="08351D9E">
          <wp:simplePos x="0" y="0"/>
          <wp:positionH relativeFrom="column">
            <wp:posOffset>-228600</wp:posOffset>
          </wp:positionH>
          <wp:positionV relativeFrom="paragraph">
            <wp:posOffset>-114300</wp:posOffset>
          </wp:positionV>
          <wp:extent cx="685800" cy="564515"/>
          <wp:effectExtent l="0" t="0" r="0" b="0"/>
          <wp:wrapThrough wrapText="bothSides">
            <wp:wrapPolygon edited="0">
              <wp:start x="12600" y="0"/>
              <wp:lineTo x="0" y="0"/>
              <wp:lineTo x="0" y="13120"/>
              <wp:lineTo x="7800" y="21138"/>
              <wp:lineTo x="9000" y="21138"/>
              <wp:lineTo x="12000" y="21138"/>
              <wp:lineTo x="13200" y="21138"/>
              <wp:lineTo x="20400" y="13120"/>
              <wp:lineTo x="21000" y="7289"/>
              <wp:lineTo x="21000" y="2916"/>
              <wp:lineTo x="19200" y="0"/>
              <wp:lineTo x="126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6000" contrast="18000"/>
                    <a:extLst>
                      <a:ext uri="{28A0092B-C50C-407E-A947-70E740481C1C}">
                        <a14:useLocalDpi xmlns:a14="http://schemas.microsoft.com/office/drawing/2010/main" val="0"/>
                      </a:ext>
                    </a:extLst>
                  </a:blip>
                  <a:srcRect/>
                  <a:stretch>
                    <a:fillRect/>
                  </a:stretch>
                </pic:blipFill>
                <pic:spPr bwMode="auto">
                  <a:xfrm>
                    <a:off x="0" y="0"/>
                    <a:ext cx="685800" cy="56451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4656" behindDoc="0" locked="0" layoutInCell="1" allowOverlap="1" wp14:anchorId="02259070" wp14:editId="7636E8C5">
          <wp:simplePos x="0" y="0"/>
          <wp:positionH relativeFrom="column">
            <wp:posOffset>-228600</wp:posOffset>
          </wp:positionH>
          <wp:positionV relativeFrom="paragraph">
            <wp:posOffset>-457200</wp:posOffset>
          </wp:positionV>
          <wp:extent cx="541655" cy="754380"/>
          <wp:effectExtent l="0" t="0" r="0" b="0"/>
          <wp:wrapThrough wrapText="bothSides">
            <wp:wrapPolygon edited="0">
              <wp:start x="6077" y="0"/>
              <wp:lineTo x="0" y="4909"/>
              <wp:lineTo x="0" y="8727"/>
              <wp:lineTo x="6077" y="8727"/>
              <wp:lineTo x="6077" y="21273"/>
              <wp:lineTo x="13674" y="21273"/>
              <wp:lineTo x="13674" y="8727"/>
              <wp:lineTo x="20511" y="8727"/>
              <wp:lineTo x="20511" y="4909"/>
              <wp:lineTo x="13674" y="0"/>
              <wp:lineTo x="607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lum bright="6000" contrast="-6000"/>
                    <a:extLst>
                      <a:ext uri="{28A0092B-C50C-407E-A947-70E740481C1C}">
                        <a14:useLocalDpi xmlns:a14="http://schemas.microsoft.com/office/drawing/2010/main" val="0"/>
                      </a:ext>
                    </a:extLst>
                  </a:blip>
                  <a:srcRect/>
                  <a:stretch>
                    <a:fillRect/>
                  </a:stretch>
                </pic:blipFill>
                <pic:spPr bwMode="auto">
                  <a:xfrm>
                    <a:off x="0" y="0"/>
                    <a:ext cx="541655" cy="754380"/>
                  </a:xfrm>
                  <a:prstGeom prst="rect">
                    <a:avLst/>
                  </a:prstGeom>
                  <a:noFill/>
                </pic:spPr>
              </pic:pic>
            </a:graphicData>
          </a:graphic>
          <wp14:sizeRelH relativeFrom="page">
            <wp14:pctWidth>0</wp14:pctWidth>
          </wp14:sizeRelH>
          <wp14:sizeRelV relativeFrom="page">
            <wp14:pctHeight>0</wp14:pctHeight>
          </wp14:sizeRelV>
        </wp:anchor>
      </w:drawing>
    </w:r>
    <w:r w:rsidR="00B92D86" w:rsidRPr="00B92D86">
      <w:rPr>
        <w:sz w:val="28"/>
        <w:szCs w:val="28"/>
      </w:rPr>
      <w:t>Sacred Heart Early Childhood Center</w:t>
    </w:r>
    <w:r w:rsidR="00AA556E">
      <w:rPr>
        <w:sz w:val="28"/>
        <w:szCs w:val="28"/>
      </w:rPr>
      <w:br/>
    </w:r>
  </w:p>
  <w:p w14:paraId="759DEA48" w14:textId="77777777" w:rsidR="00B92D86" w:rsidRDefault="00B92D86" w:rsidP="00AA556E">
    <w:pPr>
      <w:jc w:val="right"/>
    </w:pPr>
    <w:r w:rsidRPr="00813696">
      <w:rPr>
        <w:sz w:val="18"/>
        <w:szCs w:val="18"/>
      </w:rPr>
      <w:t>32245 St. Joe Road | Dade City, Florida 33525</w:t>
    </w:r>
    <w:r w:rsidR="00AA556E">
      <w:rPr>
        <w:sz w:val="18"/>
        <w:szCs w:val="18"/>
      </w:rPr>
      <w:br/>
    </w:r>
    <w:r w:rsidRPr="00813696">
      <w:rPr>
        <w:sz w:val="18"/>
        <w:szCs w:val="18"/>
      </w:rPr>
      <w:t>Tel 352-588-4060 | Fax 352-588-4871</w:t>
    </w:r>
    <w:r w:rsidR="00AA556E">
      <w:rPr>
        <w:sz w:val="18"/>
        <w:szCs w:val="18"/>
      </w:rPr>
      <w:br/>
    </w:r>
    <w:r w:rsidRPr="00813696">
      <w:rPr>
        <w:sz w:val="18"/>
        <w:szCs w:val="18"/>
      </w:rPr>
      <w:t>License #C06PA0062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1AA"/>
    <w:multiLevelType w:val="hybridMultilevel"/>
    <w:tmpl w:val="E9BA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42C5"/>
    <w:multiLevelType w:val="hybridMultilevel"/>
    <w:tmpl w:val="64AC9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839BA"/>
    <w:multiLevelType w:val="hybridMultilevel"/>
    <w:tmpl w:val="B000782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9F5EFA"/>
    <w:multiLevelType w:val="hybridMultilevel"/>
    <w:tmpl w:val="E9B2FF58"/>
    <w:lvl w:ilvl="0" w:tplc="9CD2B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47349"/>
    <w:multiLevelType w:val="hybridMultilevel"/>
    <w:tmpl w:val="32CC0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F493E"/>
    <w:multiLevelType w:val="hybridMultilevel"/>
    <w:tmpl w:val="3ABE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TYrvnQujqJHYIdJch0P/p7RhvybBRrhJJTvFbOceC5dcpS3K0KiW3QvFUMws8fbmaxU5SjvEmCOIc1JKHY/eA==" w:salt="Qwnj+a5S10uPpjR6dkYh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0C"/>
    <w:rsid w:val="00001B0C"/>
    <w:rsid w:val="000053E7"/>
    <w:rsid w:val="00007E56"/>
    <w:rsid w:val="0003513B"/>
    <w:rsid w:val="00043D05"/>
    <w:rsid w:val="0004540B"/>
    <w:rsid w:val="00060FAF"/>
    <w:rsid w:val="0007636D"/>
    <w:rsid w:val="000B11CC"/>
    <w:rsid w:val="00105C40"/>
    <w:rsid w:val="00116ABA"/>
    <w:rsid w:val="00125110"/>
    <w:rsid w:val="0016235C"/>
    <w:rsid w:val="001970CF"/>
    <w:rsid w:val="001A0094"/>
    <w:rsid w:val="001A57C3"/>
    <w:rsid w:val="001B3076"/>
    <w:rsid w:val="001D3A20"/>
    <w:rsid w:val="001E4781"/>
    <w:rsid w:val="00205965"/>
    <w:rsid w:val="00264292"/>
    <w:rsid w:val="00265BEB"/>
    <w:rsid w:val="00266499"/>
    <w:rsid w:val="00283B72"/>
    <w:rsid w:val="002A4A86"/>
    <w:rsid w:val="002B2180"/>
    <w:rsid w:val="002C5CB0"/>
    <w:rsid w:val="002F471D"/>
    <w:rsid w:val="002F737B"/>
    <w:rsid w:val="00310351"/>
    <w:rsid w:val="003265E0"/>
    <w:rsid w:val="00331F8D"/>
    <w:rsid w:val="00354933"/>
    <w:rsid w:val="00362B58"/>
    <w:rsid w:val="00375EA6"/>
    <w:rsid w:val="00390878"/>
    <w:rsid w:val="00396C23"/>
    <w:rsid w:val="003979DC"/>
    <w:rsid w:val="003B0AB0"/>
    <w:rsid w:val="003B453A"/>
    <w:rsid w:val="003C3989"/>
    <w:rsid w:val="003F4F0F"/>
    <w:rsid w:val="00440294"/>
    <w:rsid w:val="004472C3"/>
    <w:rsid w:val="004610D8"/>
    <w:rsid w:val="004836DF"/>
    <w:rsid w:val="004A3652"/>
    <w:rsid w:val="004B3F7E"/>
    <w:rsid w:val="004B7B42"/>
    <w:rsid w:val="004D6081"/>
    <w:rsid w:val="004D7646"/>
    <w:rsid w:val="004E4D61"/>
    <w:rsid w:val="00500644"/>
    <w:rsid w:val="00501BFD"/>
    <w:rsid w:val="00513880"/>
    <w:rsid w:val="005379A8"/>
    <w:rsid w:val="005656A2"/>
    <w:rsid w:val="00591355"/>
    <w:rsid w:val="0059187E"/>
    <w:rsid w:val="00592C40"/>
    <w:rsid w:val="005950AC"/>
    <w:rsid w:val="0061509C"/>
    <w:rsid w:val="00620669"/>
    <w:rsid w:val="00652B75"/>
    <w:rsid w:val="00657584"/>
    <w:rsid w:val="006618E8"/>
    <w:rsid w:val="006A6458"/>
    <w:rsid w:val="006B1FB9"/>
    <w:rsid w:val="006D0A0F"/>
    <w:rsid w:val="006E664F"/>
    <w:rsid w:val="0070012C"/>
    <w:rsid w:val="007A516A"/>
    <w:rsid w:val="007C44A5"/>
    <w:rsid w:val="007D45B5"/>
    <w:rsid w:val="007E381E"/>
    <w:rsid w:val="007E6460"/>
    <w:rsid w:val="00801F67"/>
    <w:rsid w:val="00802182"/>
    <w:rsid w:val="00810263"/>
    <w:rsid w:val="00813696"/>
    <w:rsid w:val="00814330"/>
    <w:rsid w:val="008315C7"/>
    <w:rsid w:val="008520C6"/>
    <w:rsid w:val="0087332E"/>
    <w:rsid w:val="00875553"/>
    <w:rsid w:val="0088743C"/>
    <w:rsid w:val="008903AA"/>
    <w:rsid w:val="008E551C"/>
    <w:rsid w:val="008F60A6"/>
    <w:rsid w:val="009179CE"/>
    <w:rsid w:val="009350A9"/>
    <w:rsid w:val="00942C8D"/>
    <w:rsid w:val="009927C2"/>
    <w:rsid w:val="009A2D25"/>
    <w:rsid w:val="00A01C9C"/>
    <w:rsid w:val="00A16F71"/>
    <w:rsid w:val="00A61304"/>
    <w:rsid w:val="00AA23B7"/>
    <w:rsid w:val="00AA556E"/>
    <w:rsid w:val="00AF54F8"/>
    <w:rsid w:val="00AF6CCA"/>
    <w:rsid w:val="00B415A6"/>
    <w:rsid w:val="00B658A8"/>
    <w:rsid w:val="00B9222C"/>
    <w:rsid w:val="00B92D86"/>
    <w:rsid w:val="00BE6775"/>
    <w:rsid w:val="00C03914"/>
    <w:rsid w:val="00C0569A"/>
    <w:rsid w:val="00C0615D"/>
    <w:rsid w:val="00C105E3"/>
    <w:rsid w:val="00CA6644"/>
    <w:rsid w:val="00CB6854"/>
    <w:rsid w:val="00CF4CBA"/>
    <w:rsid w:val="00D02666"/>
    <w:rsid w:val="00D34544"/>
    <w:rsid w:val="00D41622"/>
    <w:rsid w:val="00D43AD3"/>
    <w:rsid w:val="00D57DD3"/>
    <w:rsid w:val="00D658DA"/>
    <w:rsid w:val="00D74823"/>
    <w:rsid w:val="00D93ED3"/>
    <w:rsid w:val="00D956ED"/>
    <w:rsid w:val="00DA502A"/>
    <w:rsid w:val="00DA51B5"/>
    <w:rsid w:val="00DB7CEF"/>
    <w:rsid w:val="00DE180D"/>
    <w:rsid w:val="00DE2BB1"/>
    <w:rsid w:val="00DE331E"/>
    <w:rsid w:val="00E01656"/>
    <w:rsid w:val="00E20A8C"/>
    <w:rsid w:val="00E25A9C"/>
    <w:rsid w:val="00E3589A"/>
    <w:rsid w:val="00E516C1"/>
    <w:rsid w:val="00E62E73"/>
    <w:rsid w:val="00E8104F"/>
    <w:rsid w:val="00E82EFA"/>
    <w:rsid w:val="00E835DC"/>
    <w:rsid w:val="00E9255A"/>
    <w:rsid w:val="00EA452A"/>
    <w:rsid w:val="00EE4F3D"/>
    <w:rsid w:val="00F03BF8"/>
    <w:rsid w:val="00F34ED1"/>
    <w:rsid w:val="00F35C0F"/>
    <w:rsid w:val="00F4309C"/>
    <w:rsid w:val="00F56BF8"/>
    <w:rsid w:val="00F575A9"/>
    <w:rsid w:val="00FA5BBF"/>
    <w:rsid w:val="00FB6A6E"/>
    <w:rsid w:val="00FC19B5"/>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8140D"/>
  <w15:chartTrackingRefBased/>
  <w15:docId w15:val="{4DCB627C-4867-4C87-BA3A-452B1358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79A8"/>
    <w:rPr>
      <w:rFonts w:ascii="Tahoma" w:hAnsi="Tahoma" w:cs="Tahoma"/>
      <w:sz w:val="16"/>
      <w:szCs w:val="16"/>
    </w:rPr>
  </w:style>
  <w:style w:type="table" w:styleId="TableGrid">
    <w:name w:val="Table Grid"/>
    <w:basedOn w:val="TableNormal"/>
    <w:rsid w:val="00E8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9222C"/>
    <w:pPr>
      <w:tabs>
        <w:tab w:val="center" w:pos="4680"/>
        <w:tab w:val="right" w:pos="9360"/>
      </w:tabs>
    </w:pPr>
  </w:style>
  <w:style w:type="character" w:customStyle="1" w:styleId="HeaderChar">
    <w:name w:val="Header Char"/>
    <w:link w:val="Header"/>
    <w:uiPriority w:val="99"/>
    <w:rsid w:val="00B9222C"/>
    <w:rPr>
      <w:sz w:val="24"/>
      <w:szCs w:val="24"/>
    </w:rPr>
  </w:style>
  <w:style w:type="paragraph" w:styleId="Footer">
    <w:name w:val="footer"/>
    <w:basedOn w:val="Normal"/>
    <w:link w:val="FooterChar"/>
    <w:uiPriority w:val="99"/>
    <w:rsid w:val="00B9222C"/>
    <w:pPr>
      <w:tabs>
        <w:tab w:val="center" w:pos="4680"/>
        <w:tab w:val="right" w:pos="9360"/>
      </w:tabs>
    </w:pPr>
  </w:style>
  <w:style w:type="character" w:customStyle="1" w:styleId="FooterChar">
    <w:name w:val="Footer Char"/>
    <w:link w:val="Footer"/>
    <w:uiPriority w:val="99"/>
    <w:rsid w:val="00B9222C"/>
    <w:rPr>
      <w:sz w:val="24"/>
      <w:szCs w:val="24"/>
    </w:rPr>
  </w:style>
  <w:style w:type="character" w:styleId="Hyperlink">
    <w:name w:val="Hyperlink"/>
    <w:rsid w:val="005950AC"/>
    <w:rPr>
      <w:color w:val="0000FF"/>
      <w:u w:val="single"/>
    </w:rPr>
  </w:style>
  <w:style w:type="paragraph" w:styleId="BodyText">
    <w:name w:val="Body Text"/>
    <w:basedOn w:val="Normal"/>
    <w:link w:val="BodyTextChar"/>
    <w:rsid w:val="00501BFD"/>
    <w:rPr>
      <w:szCs w:val="20"/>
    </w:rPr>
  </w:style>
  <w:style w:type="character" w:customStyle="1" w:styleId="BodyTextChar">
    <w:name w:val="Body Text Char"/>
    <w:link w:val="BodyText"/>
    <w:rsid w:val="00501BFD"/>
    <w:rPr>
      <w:sz w:val="24"/>
    </w:rPr>
  </w:style>
  <w:style w:type="paragraph" w:styleId="ListParagraph">
    <w:name w:val="List Paragraph"/>
    <w:basedOn w:val="Normal"/>
    <w:uiPriority w:val="34"/>
    <w:qFormat/>
    <w:rsid w:val="00620669"/>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001B0C"/>
    <w:rPr>
      <w:color w:val="605E5C"/>
      <w:shd w:val="clear" w:color="auto" w:fill="E1DFDD"/>
    </w:rPr>
  </w:style>
  <w:style w:type="character" w:styleId="PlaceholderText">
    <w:name w:val="Placeholder Text"/>
    <w:basedOn w:val="DefaultParagraphFont"/>
    <w:uiPriority w:val="99"/>
    <w:semiHidden/>
    <w:rsid w:val="001D3A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siness@sacredheartecc.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okkeeper\Documents\Custom%20Office%20Templates\Letterhead%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2021</Template>
  <TotalTime>10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Sacred Heart Early Childhood Center</vt:lpstr>
    </vt:vector>
  </TitlesOfParts>
  <Company>Sacred Heart Early Childhood Center</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Early Childhood Center</dc:title>
  <dc:subject/>
  <dc:creator>Bookkeeper</dc:creator>
  <cp:keywords/>
  <cp:lastModifiedBy>Sacred Heart Early Childhood Center</cp:lastModifiedBy>
  <cp:revision>4</cp:revision>
  <cp:lastPrinted>2021-09-14T17:41:00Z</cp:lastPrinted>
  <dcterms:created xsi:type="dcterms:W3CDTF">2021-12-22T18:33:00Z</dcterms:created>
  <dcterms:modified xsi:type="dcterms:W3CDTF">2021-12-22T18:41:00Z</dcterms:modified>
</cp:coreProperties>
</file>