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0B3DB0" w14:textId="4713A224" w:rsidR="006306A4" w:rsidRPr="00FE705F" w:rsidRDefault="00FE705F" w:rsidP="007F5F59">
      <w:pPr>
        <w:rPr>
          <w:rFonts w:asciiTheme="minorHAnsi" w:hAnsiTheme="minorHAnsi" w:cstheme="minorHAnsi"/>
          <w:b/>
          <w:bCs/>
          <w:sz w:val="22"/>
          <w:szCs w:val="13"/>
        </w:rPr>
      </w:pPr>
      <w:r w:rsidRPr="007F5F59">
        <w:rPr>
          <w:rFonts w:ascii="Times New Roman" w:eastAsia="Times New Roman" w:hAnsi="Times New Roman" w:cs="Times New Roman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15A43EB7" wp14:editId="59069DF0">
            <wp:simplePos x="0" y="0"/>
            <wp:positionH relativeFrom="column">
              <wp:posOffset>7793105</wp:posOffset>
            </wp:positionH>
            <wp:positionV relativeFrom="paragraph">
              <wp:posOffset>77470</wp:posOffset>
            </wp:positionV>
            <wp:extent cx="1188720" cy="1188720"/>
            <wp:effectExtent l="0" t="0" r="5080" b="5080"/>
            <wp:wrapThrough wrapText="bothSides">
              <wp:wrapPolygon edited="0">
                <wp:start x="0" y="0"/>
                <wp:lineTo x="0" y="21462"/>
                <wp:lineTo x="21462" y="21462"/>
                <wp:lineTo x="21462" y="0"/>
                <wp:lineTo x="0" y="0"/>
              </wp:wrapPolygon>
            </wp:wrapThrough>
            <wp:docPr id="4" name="Picture 4" descr="Peeking cow (With images) | Cute clipart, Cow,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eeking cow (With images) | Cute clipart, Cow, Clip ar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5F59">
        <w:rPr>
          <w:rFonts w:ascii="Times New Roman" w:eastAsia="Times New Roman" w:hAnsi="Times New Roman" w:cs="Times New Roman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6DE5E783" wp14:editId="27EF78F0">
            <wp:simplePos x="0" y="0"/>
            <wp:positionH relativeFrom="column">
              <wp:posOffset>81915</wp:posOffset>
            </wp:positionH>
            <wp:positionV relativeFrom="paragraph">
              <wp:posOffset>61980</wp:posOffset>
            </wp:positionV>
            <wp:extent cx="1188720" cy="1188720"/>
            <wp:effectExtent l="0" t="0" r="5080" b="5080"/>
            <wp:wrapThrough wrapText="bothSides">
              <wp:wrapPolygon edited="0">
                <wp:start x="0" y="0"/>
                <wp:lineTo x="0" y="21462"/>
                <wp:lineTo x="21462" y="21462"/>
                <wp:lineTo x="21462" y="0"/>
                <wp:lineTo x="0" y="0"/>
              </wp:wrapPolygon>
            </wp:wrapThrough>
            <wp:docPr id="3" name="Picture 3" descr="Peeking cow (With images) | Cute clipart, Cow,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eking cow (With images) | Cute clipart, Cow, Clip ar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5F59">
        <w:rPr>
          <w:rFonts w:asciiTheme="minorHAnsi" w:hAnsiTheme="minorHAnsi" w:cstheme="minorHAnsi"/>
          <w:b/>
          <w:bCs/>
          <w:sz w:val="40"/>
          <w:szCs w:val="21"/>
        </w:rPr>
        <w:t xml:space="preserve">       </w:t>
      </w:r>
    </w:p>
    <w:p w14:paraId="3B4A5B96" w14:textId="77777777" w:rsidR="00FE705F" w:rsidRPr="00FE705F" w:rsidRDefault="00FE705F" w:rsidP="00FE705F">
      <w:pPr>
        <w:rPr>
          <w:rFonts w:ascii="Times New Roman" w:eastAsia="Times New Roman" w:hAnsi="Times New Roman" w:cs="Times New Roman"/>
          <w:sz w:val="24"/>
        </w:rPr>
      </w:pPr>
      <w:r w:rsidRPr="00FE705F">
        <w:rPr>
          <w:rFonts w:ascii="Times New Roman" w:eastAsia="Times New Roman" w:hAnsi="Times New Roman" w:cs="Times New Roman"/>
          <w:sz w:val="24"/>
        </w:rPr>
        <w:fldChar w:fldCharType="begin"/>
      </w:r>
      <w:r w:rsidRPr="00FE705F">
        <w:rPr>
          <w:rFonts w:ascii="Times New Roman" w:eastAsia="Times New Roman" w:hAnsi="Times New Roman" w:cs="Times New Roman"/>
          <w:sz w:val="24"/>
        </w:rPr>
        <w:instrText xml:space="preserve"> INCLUDEPICTURE "/var/folders/1z/t_t8pc2d5h79zbfj7s04wpsw0000gn/T/com.microsoft.Word/WebArchiveCopyPasteTempFiles/5ad84a1a16f216176e23a5a32e068f7b.jpg" \* MERGEFORMATINET </w:instrText>
      </w:r>
      <w:r w:rsidRPr="00FE705F">
        <w:rPr>
          <w:rFonts w:ascii="Times New Roman" w:eastAsia="Times New Roman" w:hAnsi="Times New Roman" w:cs="Times New Roman"/>
          <w:sz w:val="24"/>
        </w:rPr>
        <w:fldChar w:fldCharType="end"/>
      </w:r>
    </w:p>
    <w:p w14:paraId="2EA84A62" w14:textId="77777777" w:rsidR="00A61FAC" w:rsidRPr="00C81F8B" w:rsidRDefault="00A61FAC" w:rsidP="00C81F8B">
      <w:pPr>
        <w:ind w:left="4320" w:firstLine="720"/>
        <w:rPr>
          <w:rFonts w:asciiTheme="minorHAnsi" w:hAnsiTheme="minorHAnsi" w:cstheme="minorHAnsi"/>
          <w:sz w:val="56"/>
          <w:szCs w:val="34"/>
        </w:rPr>
      </w:pPr>
      <w:r w:rsidRPr="00C81F8B">
        <w:rPr>
          <w:rFonts w:asciiTheme="minorHAnsi" w:hAnsiTheme="minorHAnsi" w:cstheme="minorHAnsi"/>
          <w:b/>
          <w:bCs/>
          <w:sz w:val="72"/>
          <w:szCs w:val="36"/>
        </w:rPr>
        <w:t>P</w:t>
      </w:r>
      <w:r w:rsidRPr="00C81F8B">
        <w:rPr>
          <w:rFonts w:asciiTheme="minorHAnsi" w:hAnsiTheme="minorHAnsi" w:cstheme="minorHAnsi"/>
          <w:b/>
          <w:bCs/>
          <w:sz w:val="56"/>
          <w:szCs w:val="34"/>
        </w:rPr>
        <w:t>eek at Our Week</w:t>
      </w:r>
    </w:p>
    <w:p w14:paraId="093A509F" w14:textId="77777777" w:rsidR="00FE705F" w:rsidRPr="00FE705F" w:rsidRDefault="00FE705F" w:rsidP="00FE705F">
      <w:pPr>
        <w:rPr>
          <w:rFonts w:ascii="Times New Roman" w:eastAsia="Times New Roman" w:hAnsi="Times New Roman" w:cs="Times New Roman"/>
          <w:sz w:val="24"/>
        </w:rPr>
      </w:pPr>
      <w:r w:rsidRPr="00FE705F">
        <w:rPr>
          <w:rFonts w:ascii="Times New Roman" w:eastAsia="Times New Roman" w:hAnsi="Times New Roman" w:cs="Times New Roman"/>
          <w:sz w:val="24"/>
        </w:rPr>
        <w:fldChar w:fldCharType="begin"/>
      </w:r>
      <w:r w:rsidRPr="00FE705F">
        <w:rPr>
          <w:rFonts w:ascii="Times New Roman" w:eastAsia="Times New Roman" w:hAnsi="Times New Roman" w:cs="Times New Roman"/>
          <w:sz w:val="24"/>
        </w:rPr>
        <w:instrText xml:space="preserve"> INCLUDEPICTURE "/var/folders/1z/t_t8pc2d5h79zbfj7s04wpsw0000gn/T/com.microsoft.Word/WebArchiveCopyPasteTempFiles/5ad84a1a16f216176e23a5a32e068f7b.jpg" \* MERGEFORMATINET </w:instrText>
      </w:r>
      <w:r w:rsidRPr="00FE705F">
        <w:rPr>
          <w:rFonts w:ascii="Times New Roman" w:eastAsia="Times New Roman" w:hAnsi="Times New Roman" w:cs="Times New Roman"/>
          <w:sz w:val="24"/>
        </w:rPr>
        <w:fldChar w:fldCharType="end"/>
      </w:r>
    </w:p>
    <w:p w14:paraId="1D338E06" w14:textId="77777777" w:rsidR="00A61FAC" w:rsidRPr="00FE705F" w:rsidRDefault="00A61FAC" w:rsidP="00A61FAC">
      <w:pPr>
        <w:jc w:val="center"/>
        <w:rPr>
          <w:rFonts w:asciiTheme="minorHAnsi" w:hAnsiTheme="minorHAnsi" w:cstheme="minorHAnsi"/>
          <w:b/>
          <w:bCs/>
          <w:sz w:val="21"/>
          <w:szCs w:val="16"/>
        </w:rPr>
      </w:pPr>
    </w:p>
    <w:tbl>
      <w:tblPr>
        <w:tblStyle w:val="TableGrid"/>
        <w:tblW w:w="14256" w:type="dxa"/>
        <w:tblLook w:val="04A0" w:firstRow="1" w:lastRow="0" w:firstColumn="1" w:lastColumn="0" w:noHBand="0" w:noVBand="1"/>
      </w:tblPr>
      <w:tblGrid>
        <w:gridCol w:w="4752"/>
        <w:gridCol w:w="4752"/>
        <w:gridCol w:w="4752"/>
      </w:tblGrid>
      <w:tr w:rsidR="00A61FAC" w:rsidRPr="00C81F8B" w14:paraId="4824D81D" w14:textId="77777777" w:rsidTr="0079212A">
        <w:trPr>
          <w:trHeight w:val="576"/>
        </w:trPr>
        <w:tc>
          <w:tcPr>
            <w:tcW w:w="4752" w:type="dxa"/>
            <w:vAlign w:val="center"/>
          </w:tcPr>
          <w:p w14:paraId="5DDC40BD" w14:textId="77777777" w:rsidR="00A61FAC" w:rsidRPr="00C81F8B" w:rsidRDefault="00A61FAC" w:rsidP="00A61FA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81F8B">
              <w:rPr>
                <w:rFonts w:asciiTheme="minorHAnsi" w:hAnsiTheme="minorHAnsi" w:cstheme="minorHAnsi"/>
                <w:b/>
                <w:bCs/>
              </w:rPr>
              <w:t>Standard Focus</w:t>
            </w:r>
          </w:p>
        </w:tc>
        <w:tc>
          <w:tcPr>
            <w:tcW w:w="4752" w:type="dxa"/>
            <w:vAlign w:val="center"/>
          </w:tcPr>
          <w:p w14:paraId="65AC7437" w14:textId="77777777" w:rsidR="00A61FAC" w:rsidRPr="00C81F8B" w:rsidRDefault="00A61FAC" w:rsidP="00A61FA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81F8B">
              <w:rPr>
                <w:rFonts w:asciiTheme="minorHAnsi" w:hAnsiTheme="minorHAnsi" w:cstheme="minorHAnsi"/>
                <w:b/>
                <w:bCs/>
              </w:rPr>
              <w:t>Activity</w:t>
            </w:r>
          </w:p>
        </w:tc>
        <w:tc>
          <w:tcPr>
            <w:tcW w:w="4752" w:type="dxa"/>
            <w:vAlign w:val="center"/>
          </w:tcPr>
          <w:p w14:paraId="23F34EDA" w14:textId="77777777" w:rsidR="00A61FAC" w:rsidRPr="00C81F8B" w:rsidRDefault="00A61FAC" w:rsidP="00A61FA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81F8B">
              <w:rPr>
                <w:rFonts w:asciiTheme="minorHAnsi" w:hAnsiTheme="minorHAnsi" w:cstheme="minorHAnsi"/>
                <w:b/>
                <w:bCs/>
              </w:rPr>
              <w:t>Home Extension Activity</w:t>
            </w:r>
          </w:p>
        </w:tc>
      </w:tr>
      <w:tr w:rsidR="00EF5998" w:rsidRPr="00C81F8B" w14:paraId="4F30BFDD" w14:textId="77777777" w:rsidTr="0079212A">
        <w:trPr>
          <w:trHeight w:val="1872"/>
        </w:trPr>
        <w:tc>
          <w:tcPr>
            <w:tcW w:w="4752" w:type="dxa"/>
          </w:tcPr>
          <w:p w14:paraId="788B7B74" w14:textId="1E5EB265" w:rsidR="00955FF4" w:rsidRPr="00955FF4" w:rsidRDefault="00955FF4" w:rsidP="00955FF4">
            <w:pPr>
              <w:pStyle w:val="ListParagraph"/>
              <w:numPr>
                <w:ilvl w:val="0"/>
                <w:numId w:val="4"/>
              </w:numPr>
              <w:rPr>
                <w:sz w:val="26"/>
                <w:szCs w:val="14"/>
              </w:rPr>
            </w:pPr>
            <w:r w:rsidRPr="00955FF4">
              <w:rPr>
                <w:sz w:val="26"/>
                <w:szCs w:val="14"/>
              </w:rPr>
              <w:t>Gross Motor Perception (Sensorimotor)</w:t>
            </w:r>
          </w:p>
          <w:p w14:paraId="7DCF52DD" w14:textId="1CBF185D" w:rsidR="00EF5998" w:rsidRPr="007E0B59" w:rsidRDefault="00955FF4" w:rsidP="00955FF4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4"/>
                <w:szCs w:val="20"/>
              </w:rPr>
            </w:pPr>
            <w:r w:rsidRPr="00955FF4">
              <w:rPr>
                <w:sz w:val="26"/>
                <w:szCs w:val="14"/>
              </w:rPr>
              <w:t>Uses perceptual information to guide motions and interactions with objects and other people</w:t>
            </w:r>
          </w:p>
        </w:tc>
        <w:tc>
          <w:tcPr>
            <w:tcW w:w="4752" w:type="dxa"/>
          </w:tcPr>
          <w:p w14:paraId="15AAF0BC" w14:textId="3F5C5151" w:rsidR="00EF5998" w:rsidRPr="007F5F59" w:rsidRDefault="00EF5998" w:rsidP="00EF5998">
            <w:pPr>
              <w:rPr>
                <w:rFonts w:asciiTheme="minorHAnsi" w:hAnsiTheme="minorHAnsi" w:cstheme="minorHAnsi"/>
                <w:sz w:val="28"/>
                <w:szCs w:val="21"/>
              </w:rPr>
            </w:pPr>
            <w:r>
              <w:rPr>
                <w:bCs/>
              </w:rPr>
              <w:t>gluing shades of green to make the frog from Brown Bear, Brown bear what do you see?</w:t>
            </w:r>
          </w:p>
        </w:tc>
        <w:tc>
          <w:tcPr>
            <w:tcW w:w="4752" w:type="dxa"/>
          </w:tcPr>
          <w:p w14:paraId="59E206EE" w14:textId="4A38CDBB" w:rsidR="00EF5998" w:rsidRPr="007F5F59" w:rsidRDefault="00EF5998" w:rsidP="00EF5998">
            <w:pPr>
              <w:rPr>
                <w:rFonts w:asciiTheme="minorHAnsi" w:hAnsiTheme="minorHAnsi" w:cstheme="minorHAnsi"/>
                <w:sz w:val="28"/>
                <w:szCs w:val="21"/>
              </w:rPr>
            </w:pPr>
            <w:r>
              <w:rPr>
                <w:rFonts w:asciiTheme="minorHAnsi" w:hAnsiTheme="minorHAnsi" w:cstheme="minorHAnsi"/>
                <w:sz w:val="28"/>
                <w:szCs w:val="21"/>
              </w:rPr>
              <w:t xml:space="preserve">A gluing activity your child can do is glue red buttons, red tissue paper, red foam cubes and red toy animals onto red paper. </w:t>
            </w:r>
          </w:p>
        </w:tc>
      </w:tr>
      <w:tr w:rsidR="00EF5998" w:rsidRPr="00C81F8B" w14:paraId="62302FA0" w14:textId="77777777" w:rsidTr="0079212A">
        <w:trPr>
          <w:trHeight w:val="1872"/>
        </w:trPr>
        <w:tc>
          <w:tcPr>
            <w:tcW w:w="4752" w:type="dxa"/>
          </w:tcPr>
          <w:p w14:paraId="1614D037" w14:textId="77777777" w:rsidR="00EF5998" w:rsidRPr="00955FF4" w:rsidRDefault="00955FF4" w:rsidP="00955FF4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4"/>
                <w:szCs w:val="20"/>
              </w:rPr>
            </w:pPr>
            <w:r w:rsidRPr="00955FF4">
              <w:rPr>
                <w:sz w:val="26"/>
                <w:szCs w:val="14"/>
              </w:rPr>
              <w:t>Begins to identify own personal space</w:t>
            </w:r>
          </w:p>
          <w:p w14:paraId="4E43D80F" w14:textId="77777777" w:rsidR="00955FF4" w:rsidRPr="00955FF4" w:rsidRDefault="00955FF4" w:rsidP="00955FF4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4"/>
                <w:szCs w:val="20"/>
              </w:rPr>
            </w:pPr>
            <w:r w:rsidRPr="00955FF4">
              <w:rPr>
                <w:sz w:val="26"/>
                <w:szCs w:val="14"/>
              </w:rPr>
              <w:t>Explores own environment</w:t>
            </w:r>
          </w:p>
          <w:p w14:paraId="3C2C818E" w14:textId="21E9856A" w:rsidR="00955FF4" w:rsidRDefault="00955FF4" w:rsidP="00955FF4">
            <w:pPr>
              <w:pStyle w:val="ListParagraph"/>
              <w:numPr>
                <w:ilvl w:val="0"/>
                <w:numId w:val="5"/>
              </w:numPr>
            </w:pPr>
            <w:r w:rsidRPr="00955FF4">
              <w:rPr>
                <w:sz w:val="26"/>
                <w:szCs w:val="14"/>
              </w:rPr>
              <w:t>Begins to use simple tools to explore and observe (e.g., magni</w:t>
            </w:r>
            <w:r w:rsidRPr="00955FF4">
              <w:rPr>
                <w:sz w:val="26"/>
                <w:szCs w:val="14"/>
              </w:rPr>
              <w:t>fiers, spoons)</w:t>
            </w:r>
          </w:p>
          <w:p w14:paraId="34264043" w14:textId="4DDD41A7" w:rsidR="00955FF4" w:rsidRPr="00955FF4" w:rsidRDefault="00955FF4" w:rsidP="00955FF4">
            <w:pPr>
              <w:pStyle w:val="ListParagraph"/>
              <w:numPr>
                <w:ilvl w:val="0"/>
                <w:numId w:val="5"/>
              </w:numPr>
              <w:rPr>
                <w:sz w:val="26"/>
                <w:szCs w:val="14"/>
              </w:rPr>
            </w:pPr>
            <w:r w:rsidRPr="00955FF4">
              <w:rPr>
                <w:sz w:val="26"/>
                <w:szCs w:val="14"/>
              </w:rPr>
              <w:t>Uses increasingly complex size words to accurately describe objects</w:t>
            </w:r>
          </w:p>
          <w:p w14:paraId="53D893CE" w14:textId="60CCAA8E" w:rsidR="00955FF4" w:rsidRPr="00955FF4" w:rsidRDefault="00955FF4" w:rsidP="00955FF4">
            <w:pPr>
              <w:rPr>
                <w:sz w:val="26"/>
                <w:szCs w:val="14"/>
              </w:rPr>
            </w:pPr>
          </w:p>
        </w:tc>
        <w:tc>
          <w:tcPr>
            <w:tcW w:w="4752" w:type="dxa"/>
          </w:tcPr>
          <w:p w14:paraId="6A66479C" w14:textId="205B0B6D" w:rsidR="00EF5998" w:rsidRPr="007F5F59" w:rsidRDefault="00EF5998" w:rsidP="00EF5998">
            <w:pPr>
              <w:rPr>
                <w:rFonts w:asciiTheme="minorHAnsi" w:hAnsiTheme="minorHAnsi" w:cstheme="minorHAnsi"/>
                <w:sz w:val="28"/>
                <w:szCs w:val="21"/>
              </w:rPr>
            </w:pPr>
            <w:r>
              <w:rPr>
                <w:bCs/>
              </w:rPr>
              <w:t>Green scavenger hunt *children will search for green objects around the room and after 3 minutes bring back to share what they found.</w:t>
            </w:r>
          </w:p>
        </w:tc>
        <w:tc>
          <w:tcPr>
            <w:tcW w:w="4752" w:type="dxa"/>
          </w:tcPr>
          <w:p w14:paraId="70D62401" w14:textId="7E39310E" w:rsidR="00EF5998" w:rsidRPr="007F5F59" w:rsidRDefault="00EF5998" w:rsidP="00EF5998">
            <w:pPr>
              <w:rPr>
                <w:rFonts w:asciiTheme="minorHAnsi" w:hAnsiTheme="minorHAnsi" w:cstheme="minorHAnsi"/>
                <w:sz w:val="28"/>
                <w:szCs w:val="21"/>
              </w:rPr>
            </w:pPr>
            <w:r>
              <w:rPr>
                <w:rFonts w:asciiTheme="minorHAnsi" w:hAnsiTheme="minorHAnsi" w:cstheme="minorHAnsi"/>
                <w:noProof/>
                <w:sz w:val="28"/>
                <w:szCs w:val="21"/>
              </w:rPr>
              <w:drawing>
                <wp:anchor distT="0" distB="0" distL="114300" distR="114300" simplePos="0" relativeHeight="251660288" behindDoc="0" locked="0" layoutInCell="1" allowOverlap="1" wp14:anchorId="52147186" wp14:editId="71A3B062">
                  <wp:simplePos x="0" y="0"/>
                  <wp:positionH relativeFrom="column">
                    <wp:posOffset>57785</wp:posOffset>
                  </wp:positionH>
                  <wp:positionV relativeFrom="paragraph">
                    <wp:posOffset>74295</wp:posOffset>
                  </wp:positionV>
                  <wp:extent cx="1737360" cy="1158240"/>
                  <wp:effectExtent l="0" t="0" r="2540" b="0"/>
                  <wp:wrapSquare wrapText="bothSides"/>
                  <wp:docPr id="1" name="Picture 1" descr="Pom Pom Sorting: Fine Motor Skills Activity - Busy Toddl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ediafile_cxrUAG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7360" cy="1158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inorHAnsi" w:hAnsiTheme="minorHAnsi" w:cstheme="minorHAnsi"/>
                <w:sz w:val="28"/>
                <w:szCs w:val="21"/>
              </w:rPr>
              <w:t xml:space="preserve">An easy sorting activity is using colored bowls and colored pom poms have your child sort the pom poms into the correct color bowls. </w:t>
            </w:r>
          </w:p>
        </w:tc>
      </w:tr>
      <w:tr w:rsidR="00EF5998" w:rsidRPr="00C81F8B" w14:paraId="779BDBAE" w14:textId="77777777" w:rsidTr="0079212A">
        <w:trPr>
          <w:trHeight w:val="1872"/>
        </w:trPr>
        <w:tc>
          <w:tcPr>
            <w:tcW w:w="4752" w:type="dxa"/>
          </w:tcPr>
          <w:p w14:paraId="07E3480B" w14:textId="77777777" w:rsidR="00EF5998" w:rsidRDefault="00955FF4" w:rsidP="00955FF4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4"/>
                <w:szCs w:val="20"/>
              </w:rPr>
            </w:pPr>
            <w:r>
              <w:rPr>
                <w:rFonts w:asciiTheme="minorHAnsi" w:hAnsiTheme="minorHAnsi" w:cstheme="minorHAnsi"/>
                <w:sz w:val="24"/>
                <w:szCs w:val="20"/>
              </w:rPr>
              <w:t xml:space="preserve">Responds to an </w:t>
            </w:r>
            <w:proofErr w:type="gramStart"/>
            <w:r>
              <w:rPr>
                <w:rFonts w:asciiTheme="minorHAnsi" w:hAnsiTheme="minorHAnsi" w:cstheme="minorHAnsi"/>
                <w:sz w:val="24"/>
                <w:szCs w:val="20"/>
              </w:rPr>
              <w:t>adults</w:t>
            </w:r>
            <w:proofErr w:type="gramEnd"/>
            <w:r>
              <w:rPr>
                <w:rFonts w:asciiTheme="minorHAnsi" w:hAnsiTheme="minorHAnsi" w:cstheme="minorHAnsi"/>
                <w:sz w:val="24"/>
                <w:szCs w:val="20"/>
              </w:rPr>
              <w:t xml:space="preserve"> simple questions about what is being learned</w:t>
            </w:r>
          </w:p>
          <w:p w14:paraId="0D2354B9" w14:textId="478E2077" w:rsidR="00955FF4" w:rsidRPr="007E0B59" w:rsidRDefault="00955FF4" w:rsidP="00955FF4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4"/>
                <w:szCs w:val="20"/>
              </w:rPr>
            </w:pPr>
            <w:r w:rsidRPr="00955FF4">
              <w:rPr>
                <w:sz w:val="26"/>
                <w:szCs w:val="14"/>
              </w:rPr>
              <w:t>Uses imagination and creativity</w:t>
            </w:r>
          </w:p>
        </w:tc>
        <w:tc>
          <w:tcPr>
            <w:tcW w:w="4752" w:type="dxa"/>
          </w:tcPr>
          <w:p w14:paraId="381FC7E3" w14:textId="77777777" w:rsidR="00EF5998" w:rsidRDefault="00EF5998" w:rsidP="00EF5998">
            <w:pPr>
              <w:rPr>
                <w:bCs/>
              </w:rPr>
            </w:pPr>
            <w:r>
              <w:rPr>
                <w:bCs/>
              </w:rPr>
              <w:t xml:space="preserve">what color Is the…? </w:t>
            </w:r>
          </w:p>
          <w:p w14:paraId="364419F2" w14:textId="77777777" w:rsidR="00EF5998" w:rsidRDefault="00EF5998" w:rsidP="00EF5998">
            <w:pPr>
              <w:rPr>
                <w:bCs/>
              </w:rPr>
            </w:pPr>
            <w:r>
              <w:rPr>
                <w:bCs/>
              </w:rPr>
              <w:t xml:space="preserve">-pictures of objects, ask children what color the object is </w:t>
            </w:r>
          </w:p>
          <w:p w14:paraId="0AE15846" w14:textId="77777777" w:rsidR="00EF5998" w:rsidRPr="007F5F59" w:rsidRDefault="00EF5998" w:rsidP="00EF5998">
            <w:pPr>
              <w:rPr>
                <w:rFonts w:asciiTheme="minorHAnsi" w:hAnsiTheme="minorHAnsi" w:cstheme="minorHAnsi"/>
                <w:sz w:val="28"/>
                <w:szCs w:val="21"/>
              </w:rPr>
            </w:pPr>
          </w:p>
        </w:tc>
        <w:tc>
          <w:tcPr>
            <w:tcW w:w="4752" w:type="dxa"/>
          </w:tcPr>
          <w:p w14:paraId="02043CC4" w14:textId="4EB3D3FE" w:rsidR="00EF5998" w:rsidRPr="007F5F59" w:rsidRDefault="00EF5998" w:rsidP="00EF5998">
            <w:pPr>
              <w:rPr>
                <w:rFonts w:asciiTheme="minorHAnsi" w:hAnsiTheme="minorHAnsi" w:cstheme="minorHAnsi"/>
                <w:sz w:val="28"/>
                <w:szCs w:val="21"/>
              </w:rPr>
            </w:pPr>
            <w:r>
              <w:rPr>
                <w:rFonts w:asciiTheme="minorHAnsi" w:hAnsiTheme="minorHAnsi" w:cstheme="minorHAnsi"/>
                <w:sz w:val="28"/>
                <w:szCs w:val="21"/>
              </w:rPr>
              <w:t xml:space="preserve">A great video to help your child recognize colors is </w:t>
            </w:r>
            <w:r w:rsidR="005859C0">
              <w:rPr>
                <w:rFonts w:asciiTheme="minorHAnsi" w:hAnsiTheme="minorHAnsi" w:cstheme="minorHAnsi"/>
                <w:sz w:val="28"/>
                <w:szCs w:val="21"/>
              </w:rPr>
              <w:t>“Pete the cat: I love my white shoes”</w:t>
            </w:r>
            <w:r w:rsidR="005859C0">
              <w:t xml:space="preserve"> </w:t>
            </w:r>
            <w:r w:rsidR="005859C0" w:rsidRPr="005859C0">
              <w:rPr>
                <w:rFonts w:asciiTheme="minorHAnsi" w:hAnsiTheme="minorHAnsi" w:cstheme="minorHAnsi"/>
                <w:sz w:val="28"/>
                <w:szCs w:val="21"/>
              </w:rPr>
              <w:t>https://youtu.be/fj_z6zGQVyM</w:t>
            </w:r>
          </w:p>
        </w:tc>
      </w:tr>
    </w:tbl>
    <w:p w14:paraId="3147900F" w14:textId="77777777" w:rsidR="001D376D" w:rsidRPr="00C81F8B" w:rsidRDefault="00F85164" w:rsidP="00A61FAC">
      <w:pPr>
        <w:rPr>
          <w:rFonts w:asciiTheme="minorHAnsi" w:hAnsiTheme="minorHAnsi" w:cstheme="minorHAnsi"/>
          <w:sz w:val="21"/>
          <w:szCs w:val="15"/>
        </w:rPr>
      </w:pPr>
    </w:p>
    <w:p w14:paraId="2323550F" w14:textId="24AB6291" w:rsidR="00C81F8B" w:rsidRPr="00EF5998" w:rsidRDefault="00EF5998" w:rsidP="00EF5998">
      <w:pPr>
        <w:jc w:val="center"/>
        <w:rPr>
          <w:rFonts w:asciiTheme="minorHAnsi" w:hAnsiTheme="minorHAnsi" w:cstheme="minorHAnsi"/>
          <w:sz w:val="44"/>
          <w:szCs w:val="44"/>
        </w:rPr>
      </w:pPr>
      <w:r w:rsidRPr="005859C0">
        <w:rPr>
          <w:rFonts w:asciiTheme="minorHAnsi" w:hAnsiTheme="minorHAnsi" w:cstheme="minorHAnsi"/>
          <w:szCs w:val="36"/>
        </w:rPr>
        <w:t xml:space="preserve">Parent reminder: color of the week is </w:t>
      </w:r>
      <w:r w:rsidRPr="005859C0">
        <w:rPr>
          <w:rFonts w:asciiTheme="minorHAnsi" w:hAnsiTheme="minorHAnsi" w:cstheme="minorHAnsi"/>
          <w:color w:val="70AD47" w:themeColor="accent6"/>
          <w:szCs w:val="36"/>
        </w:rPr>
        <w:t>Green</w:t>
      </w:r>
    </w:p>
    <w:p w14:paraId="1D82DC52" w14:textId="77777777" w:rsidR="00C81F8B" w:rsidRDefault="00C81F8B" w:rsidP="00A61FAC">
      <w:pPr>
        <w:rPr>
          <w:rFonts w:asciiTheme="minorHAnsi" w:hAnsiTheme="minorHAnsi" w:cstheme="minorHAnsi"/>
          <w:szCs w:val="36"/>
        </w:rPr>
      </w:pPr>
    </w:p>
    <w:p w14:paraId="404AEE49" w14:textId="77777777" w:rsidR="00A61FAC" w:rsidRPr="00C81F8B" w:rsidRDefault="00A61FAC" w:rsidP="00A61FAC">
      <w:pPr>
        <w:rPr>
          <w:rFonts w:asciiTheme="minorHAnsi" w:eastAsia="Times New Roman" w:hAnsiTheme="minorHAnsi" w:cstheme="minorHAnsi"/>
          <w:szCs w:val="36"/>
        </w:rPr>
      </w:pPr>
      <w:r w:rsidRPr="00C81F8B">
        <w:rPr>
          <w:rFonts w:asciiTheme="minorHAnsi" w:eastAsia="Times New Roman" w:hAnsiTheme="minorHAnsi" w:cstheme="minorHAnsi"/>
          <w:szCs w:val="36"/>
        </w:rPr>
        <w:fldChar w:fldCharType="begin"/>
      </w:r>
      <w:r w:rsidRPr="00C81F8B">
        <w:rPr>
          <w:rFonts w:asciiTheme="minorHAnsi" w:eastAsia="Times New Roman" w:hAnsiTheme="minorHAnsi" w:cstheme="minorHAnsi"/>
          <w:szCs w:val="36"/>
        </w:rPr>
        <w:instrText xml:space="preserve"> INCLUDEPICTURE "/var/folders/1z/t_t8pc2d5h79zbfj7s04wpsw0000gn/T/com.microsoft.Word/WebArchiveCopyPasteTempFiles/d2l2wV_9V_XGzIAFeL4sOspuHNi-Fa6xu4fjdyUqH7b6u0vs9M__nVAysf4fqC5BkG5bQczEXrACrAiHma4B6ID_V0f9quszYMyrKSfDnfPaUweEYilXFeVwH5jfMo3la2JzY9Q" \* MERGEFORMATINET </w:instrText>
      </w:r>
      <w:r w:rsidRPr="00C81F8B">
        <w:rPr>
          <w:rFonts w:asciiTheme="minorHAnsi" w:eastAsia="Times New Roman" w:hAnsiTheme="minorHAnsi" w:cstheme="minorHAnsi"/>
          <w:szCs w:val="36"/>
        </w:rPr>
        <w:fldChar w:fldCharType="end"/>
      </w:r>
    </w:p>
    <w:sectPr w:rsidR="00A61FAC" w:rsidRPr="00C81F8B" w:rsidSect="00FE705F">
      <w:headerReference w:type="default" r:id="rId10"/>
      <w:footerReference w:type="default" r:id="rId11"/>
      <w:pgSz w:w="15840" w:h="12240" w:orient="landscape"/>
      <w:pgMar w:top="720" w:right="720" w:bottom="720" w:left="720" w:header="720" w:footer="720" w:gutter="0"/>
      <w:cols w:space="720"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745A11" w14:textId="77777777" w:rsidR="00F85164" w:rsidRDefault="00F85164" w:rsidP="00A61FAC">
      <w:r>
        <w:separator/>
      </w:r>
    </w:p>
  </w:endnote>
  <w:endnote w:type="continuationSeparator" w:id="0">
    <w:p w14:paraId="3EC21ABC" w14:textId="77777777" w:rsidR="00F85164" w:rsidRDefault="00F85164" w:rsidP="00A61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KG Primary Penmanship 2">
    <w:altName w:val="Calibri"/>
    <w:panose1 w:val="020B0604020202020204"/>
    <w:charset w:val="4D"/>
    <w:family w:val="auto"/>
    <w:pitch w:val="variable"/>
    <w:sig w:usb0="A000002F" w:usb1="00000053" w:usb2="00000000" w:usb3="00000000" w:csb0="0000000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893B58" w14:textId="1BCD21B2" w:rsidR="00FC6EF9" w:rsidRPr="00FC6EF9" w:rsidRDefault="00FC6EF9" w:rsidP="00FC6EF9">
    <w:pPr>
      <w:pStyle w:val="Footer"/>
      <w:jc w:val="center"/>
      <w:rPr>
        <w:color w:val="538135" w:themeColor="accent6" w:themeShade="BF"/>
        <w:sz w:val="44"/>
        <w:szCs w:val="32"/>
      </w:rPr>
    </w:pPr>
    <w:r w:rsidRPr="00FC6EF9">
      <w:rPr>
        <w:color w:val="538135" w:themeColor="accent6" w:themeShade="BF"/>
        <w:sz w:val="44"/>
        <w:szCs w:val="32"/>
      </w:rPr>
      <w:t>Don’t forget to wear Green</w:t>
    </w:r>
    <w:r>
      <w:rPr>
        <w:color w:val="538135" w:themeColor="accent6" w:themeShade="BF"/>
        <w:sz w:val="44"/>
        <w:szCs w:val="32"/>
      </w:rPr>
      <w:t>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75472E" w14:textId="77777777" w:rsidR="00F85164" w:rsidRDefault="00F85164" w:rsidP="00A61FAC">
      <w:r>
        <w:separator/>
      </w:r>
    </w:p>
  </w:footnote>
  <w:footnote w:type="continuationSeparator" w:id="0">
    <w:p w14:paraId="64BA3225" w14:textId="77777777" w:rsidR="00F85164" w:rsidRDefault="00F85164" w:rsidP="00A61F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F1D2A1" w14:textId="5BA89BF4" w:rsidR="00A61FAC" w:rsidRDefault="00FE705F" w:rsidP="00876F57">
    <w:pPr>
      <w:pStyle w:val="Header"/>
      <w:jc w:val="center"/>
    </w:pPr>
    <w:r>
      <w:t>Preschool 1 – Miss Victoria</w:t>
    </w:r>
    <w:r w:rsidR="00876F57">
      <w:t xml:space="preserve">       week of January 25</w:t>
    </w:r>
    <w:r w:rsidR="00876F57" w:rsidRPr="00876F57">
      <w:rPr>
        <w:vertAlign w:val="superscript"/>
      </w:rPr>
      <w:t>th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73697D"/>
    <w:multiLevelType w:val="hybridMultilevel"/>
    <w:tmpl w:val="71D0C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9B6AB5"/>
    <w:multiLevelType w:val="hybridMultilevel"/>
    <w:tmpl w:val="8E920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18016C"/>
    <w:multiLevelType w:val="hybridMultilevel"/>
    <w:tmpl w:val="63DC4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2A3AE8"/>
    <w:multiLevelType w:val="hybridMultilevel"/>
    <w:tmpl w:val="1F6481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D9642B0"/>
    <w:multiLevelType w:val="hybridMultilevel"/>
    <w:tmpl w:val="2AEE6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534325"/>
    <w:multiLevelType w:val="hybridMultilevel"/>
    <w:tmpl w:val="EF8C8F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6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A4F"/>
    <w:rsid w:val="00026A4F"/>
    <w:rsid w:val="00051DEA"/>
    <w:rsid w:val="0007591F"/>
    <w:rsid w:val="00077B5B"/>
    <w:rsid w:val="000F0601"/>
    <w:rsid w:val="00127EE8"/>
    <w:rsid w:val="002C1D77"/>
    <w:rsid w:val="002E1C56"/>
    <w:rsid w:val="002F24A6"/>
    <w:rsid w:val="003E0232"/>
    <w:rsid w:val="004A6D60"/>
    <w:rsid w:val="004C2833"/>
    <w:rsid w:val="005054DE"/>
    <w:rsid w:val="00547935"/>
    <w:rsid w:val="005859C0"/>
    <w:rsid w:val="00622F7D"/>
    <w:rsid w:val="006306A4"/>
    <w:rsid w:val="0079212A"/>
    <w:rsid w:val="007D6819"/>
    <w:rsid w:val="007E0B59"/>
    <w:rsid w:val="007F5F59"/>
    <w:rsid w:val="00865387"/>
    <w:rsid w:val="00876F57"/>
    <w:rsid w:val="0088080D"/>
    <w:rsid w:val="0095493B"/>
    <w:rsid w:val="00955FF4"/>
    <w:rsid w:val="009A3235"/>
    <w:rsid w:val="009B7121"/>
    <w:rsid w:val="009D4DC9"/>
    <w:rsid w:val="00A42EE4"/>
    <w:rsid w:val="00A61FAC"/>
    <w:rsid w:val="00AC0C5E"/>
    <w:rsid w:val="00B0299C"/>
    <w:rsid w:val="00B2709F"/>
    <w:rsid w:val="00B40EBA"/>
    <w:rsid w:val="00B72836"/>
    <w:rsid w:val="00C06735"/>
    <w:rsid w:val="00C81F8B"/>
    <w:rsid w:val="00D8686B"/>
    <w:rsid w:val="00D90DEB"/>
    <w:rsid w:val="00E539A3"/>
    <w:rsid w:val="00EF5998"/>
    <w:rsid w:val="00F32DE9"/>
    <w:rsid w:val="00F505C2"/>
    <w:rsid w:val="00F71BCD"/>
    <w:rsid w:val="00F85164"/>
    <w:rsid w:val="00FA2D17"/>
    <w:rsid w:val="00FC6EF9"/>
    <w:rsid w:val="00FE7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EF802B"/>
  <w15:chartTrackingRefBased/>
  <w15:docId w15:val="{5976EB1F-5258-AF47-9E5C-BC7974FDE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KG Primary Penmanship 2" w:eastAsiaTheme="minorHAnsi" w:hAnsi="KG Primary Penmanship 2" w:cs="Times New Roman (Body CS)"/>
        <w:sz w:val="36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1F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1FAC"/>
  </w:style>
  <w:style w:type="paragraph" w:styleId="Footer">
    <w:name w:val="footer"/>
    <w:basedOn w:val="Normal"/>
    <w:link w:val="FooterChar"/>
    <w:uiPriority w:val="99"/>
    <w:unhideWhenUsed/>
    <w:rsid w:val="00A61F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1FAC"/>
  </w:style>
  <w:style w:type="table" w:styleId="TableGrid">
    <w:name w:val="Table Grid"/>
    <w:basedOn w:val="TableNormal"/>
    <w:uiPriority w:val="39"/>
    <w:rsid w:val="00A61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505C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05C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90D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58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busytoddler.com/2016/05/pom-pom-sorting-fine-motor-skills-activity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victoriawatkins/Library/Group%20Containers/UBF8T346G9.Office/User%20Content.localized/Templates.localized/Miss%20Victori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Miss Victoria.dotx</Template>
  <TotalTime>16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victoria watkins</cp:lastModifiedBy>
  <cp:revision>9</cp:revision>
  <cp:lastPrinted>2020-05-27T12:40:00Z</cp:lastPrinted>
  <dcterms:created xsi:type="dcterms:W3CDTF">2020-10-06T21:11:00Z</dcterms:created>
  <dcterms:modified xsi:type="dcterms:W3CDTF">2021-01-08T17:44:00Z</dcterms:modified>
</cp:coreProperties>
</file>