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5300" w14:textId="46740D87" w:rsidR="006306A4" w:rsidRPr="00FE705F" w:rsidRDefault="00FE705F" w:rsidP="007F5F59">
      <w:pPr>
        <w:rPr>
          <w:rFonts w:asciiTheme="minorHAnsi" w:hAnsiTheme="minorHAnsi" w:cstheme="minorHAnsi"/>
          <w:b/>
          <w:bCs/>
          <w:sz w:val="22"/>
          <w:szCs w:val="13"/>
        </w:rPr>
      </w:pP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2150EF" wp14:editId="572AD1BD">
            <wp:simplePos x="0" y="0"/>
            <wp:positionH relativeFrom="column">
              <wp:posOffset>7793105</wp:posOffset>
            </wp:positionH>
            <wp:positionV relativeFrom="paragraph">
              <wp:posOffset>77470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BD3599" wp14:editId="15BE04AD">
            <wp:simplePos x="0" y="0"/>
            <wp:positionH relativeFrom="column">
              <wp:posOffset>81915</wp:posOffset>
            </wp:positionH>
            <wp:positionV relativeFrom="paragraph">
              <wp:posOffset>61980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59">
        <w:rPr>
          <w:rFonts w:asciiTheme="minorHAnsi" w:hAnsiTheme="minorHAnsi" w:cstheme="minorHAnsi"/>
          <w:b/>
          <w:bCs/>
          <w:sz w:val="40"/>
          <w:szCs w:val="21"/>
        </w:rPr>
        <w:t xml:space="preserve">      </w:t>
      </w:r>
    </w:p>
    <w:p w14:paraId="61FBFAB1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1ACD5462" w14:textId="7777777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522B05A6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5784872C" w14:textId="77777777" w:rsidR="00A61FAC" w:rsidRPr="00FE705F" w:rsidRDefault="00A61FAC" w:rsidP="00A61FAC">
      <w:pPr>
        <w:jc w:val="center"/>
        <w:rPr>
          <w:rFonts w:asciiTheme="minorHAnsi" w:hAnsiTheme="minorHAnsi" w:cstheme="minorHAnsi"/>
          <w:b/>
          <w:bCs/>
          <w:sz w:val="21"/>
          <w:szCs w:val="16"/>
        </w:rPr>
      </w:pPr>
    </w:p>
    <w:tbl>
      <w:tblPr>
        <w:tblStyle w:val="TableGrid"/>
        <w:tblW w:w="14373" w:type="dxa"/>
        <w:tblLook w:val="04A0" w:firstRow="1" w:lastRow="0" w:firstColumn="1" w:lastColumn="0" w:noHBand="0" w:noVBand="1"/>
      </w:tblPr>
      <w:tblGrid>
        <w:gridCol w:w="4791"/>
        <w:gridCol w:w="4791"/>
        <w:gridCol w:w="4791"/>
      </w:tblGrid>
      <w:tr w:rsidR="00A61FAC" w:rsidRPr="00C81F8B" w14:paraId="77593458" w14:textId="77777777" w:rsidTr="00C826C0">
        <w:trPr>
          <w:trHeight w:val="579"/>
        </w:trPr>
        <w:tc>
          <w:tcPr>
            <w:tcW w:w="4791" w:type="dxa"/>
            <w:vAlign w:val="center"/>
          </w:tcPr>
          <w:p w14:paraId="124282F8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91" w:type="dxa"/>
            <w:vAlign w:val="center"/>
          </w:tcPr>
          <w:p w14:paraId="1CA731B9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91" w:type="dxa"/>
            <w:vAlign w:val="center"/>
          </w:tcPr>
          <w:p w14:paraId="552B4093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B058E1" w:rsidRPr="00C81F8B" w14:paraId="0C0BE60F" w14:textId="77777777" w:rsidTr="00C826C0">
        <w:trPr>
          <w:trHeight w:val="1884"/>
        </w:trPr>
        <w:tc>
          <w:tcPr>
            <w:tcW w:w="4791" w:type="dxa"/>
          </w:tcPr>
          <w:p w14:paraId="557B2755" w14:textId="77777777" w:rsidR="00B058E1" w:rsidRPr="00D83926" w:rsidRDefault="00F24AA0" w:rsidP="00F24AA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F24AA0">
              <w:rPr>
                <w:sz w:val="28"/>
                <w:szCs w:val="16"/>
              </w:rPr>
              <w:t>Responds to an adult’s simple questions about what is being learned</w:t>
            </w:r>
          </w:p>
          <w:p w14:paraId="5F805F8D" w14:textId="77777777" w:rsidR="00D83926" w:rsidRPr="00D83926" w:rsidRDefault="00D83926" w:rsidP="00F24AA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D83926">
              <w:rPr>
                <w:sz w:val="26"/>
                <w:szCs w:val="14"/>
              </w:rPr>
              <w:t>CREATIVITY AND INVENTIVENESS</w:t>
            </w:r>
          </w:p>
          <w:p w14:paraId="64041563" w14:textId="7E94B709" w:rsidR="00D83926" w:rsidRPr="00F24AA0" w:rsidRDefault="00D83926" w:rsidP="00D839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D83926">
              <w:rPr>
                <w:sz w:val="26"/>
                <w:szCs w:val="14"/>
              </w:rPr>
              <w:t>Uses increasingly complex size words to accurately describe objects</w:t>
            </w:r>
          </w:p>
        </w:tc>
        <w:tc>
          <w:tcPr>
            <w:tcW w:w="4791" w:type="dxa"/>
          </w:tcPr>
          <w:p w14:paraId="0BB5554E" w14:textId="4C0D16EF" w:rsidR="00B058E1" w:rsidRPr="007F5F59" w:rsidRDefault="00B058E1" w:rsidP="00B058E1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 w:rsidRPr="002A06BF">
              <w:rPr>
                <w:bCs/>
                <w:sz w:val="28"/>
                <w:szCs w:val="16"/>
              </w:rPr>
              <w:t xml:space="preserve">painting with red ice. </w:t>
            </w:r>
          </w:p>
        </w:tc>
        <w:tc>
          <w:tcPr>
            <w:tcW w:w="4791" w:type="dxa"/>
          </w:tcPr>
          <w:p w14:paraId="469638C0" w14:textId="311B67EC" w:rsidR="00B058E1" w:rsidRPr="007F5F59" w:rsidRDefault="009F25AD" w:rsidP="00B058E1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172FF068" wp14:editId="577B158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133985</wp:posOffset>
                  </wp:positionV>
                  <wp:extent cx="1615440" cy="1120140"/>
                  <wp:effectExtent l="0" t="0" r="0" b="0"/>
                  <wp:wrapSquare wrapText="bothSides"/>
                  <wp:docPr id="6" name="Picture 6" descr="Actividades para Educación Infantil: abril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ctividades para Educación Infantil: abril 20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A fun science experiment to do with your child is using skittles line them on a plate, pour hot water in the middle of the plate. The color of the skittles will come off and will make a rainbow. </w:t>
            </w:r>
          </w:p>
        </w:tc>
      </w:tr>
      <w:tr w:rsidR="00B058E1" w:rsidRPr="00C81F8B" w14:paraId="6C515CC1" w14:textId="77777777" w:rsidTr="00C826C0">
        <w:trPr>
          <w:trHeight w:val="1884"/>
        </w:trPr>
        <w:tc>
          <w:tcPr>
            <w:tcW w:w="4791" w:type="dxa"/>
          </w:tcPr>
          <w:p w14:paraId="7A787BA2" w14:textId="77777777" w:rsidR="00B058E1" w:rsidRPr="00D83926" w:rsidRDefault="00D83926" w:rsidP="00D8392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D83926">
              <w:rPr>
                <w:sz w:val="26"/>
                <w:szCs w:val="14"/>
              </w:rPr>
              <w:t>Uses perceptual information to guide motions and interactions with objects and other people</w:t>
            </w:r>
          </w:p>
          <w:p w14:paraId="179B9DB8" w14:textId="77777777" w:rsidR="00D83926" w:rsidRPr="00D83926" w:rsidRDefault="00D83926" w:rsidP="00D83926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14"/>
              </w:rPr>
            </w:pPr>
            <w:r w:rsidRPr="00D83926">
              <w:rPr>
                <w:sz w:val="26"/>
                <w:szCs w:val="14"/>
              </w:rPr>
              <w:t>Develops independence through coordinated and purposeful movements and activities</w:t>
            </w:r>
          </w:p>
          <w:p w14:paraId="0D8ABA1B" w14:textId="22FDB794" w:rsidR="00D83926" w:rsidRPr="00D83926" w:rsidRDefault="00D83926" w:rsidP="00D83926">
            <w:pPr>
              <w:pStyle w:val="ListParagraph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4791" w:type="dxa"/>
          </w:tcPr>
          <w:p w14:paraId="085D7E00" w14:textId="7864C86D" w:rsidR="00B058E1" w:rsidRPr="007F5F59" w:rsidRDefault="002A06BF" w:rsidP="00B058E1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Apple stamping </w:t>
            </w:r>
          </w:p>
        </w:tc>
        <w:tc>
          <w:tcPr>
            <w:tcW w:w="4791" w:type="dxa"/>
          </w:tcPr>
          <w:p w14:paraId="05B7840B" w14:textId="0F2D8BE0" w:rsidR="00B058E1" w:rsidRPr="007F5F59" w:rsidRDefault="009F25AD" w:rsidP="00B058E1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3F7843B" wp14:editId="0FC4536C">
                  <wp:simplePos x="0" y="0"/>
                  <wp:positionH relativeFrom="column">
                    <wp:posOffset>-63911</wp:posOffset>
                  </wp:positionH>
                  <wp:positionV relativeFrom="paragraph">
                    <wp:posOffset>43815</wp:posOffset>
                  </wp:positionV>
                  <wp:extent cx="1676400" cy="1116902"/>
                  <wp:effectExtent l="0" t="0" r="0" b="1270"/>
                  <wp:wrapSquare wrapText="bothSides"/>
                  <wp:docPr id="1" name="Picture 1" descr="Potato Print And Sponge Stamped Wrapping Paper - creativ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tato Print And Sponge Stamped Wrapping Paper - creative ..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1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A fun painting activity to do is sponge stamping. </w:t>
            </w:r>
          </w:p>
        </w:tc>
      </w:tr>
      <w:tr w:rsidR="002A06BF" w:rsidRPr="00C81F8B" w14:paraId="58E6D1F0" w14:textId="77777777" w:rsidTr="00C826C0">
        <w:trPr>
          <w:trHeight w:val="1884"/>
        </w:trPr>
        <w:tc>
          <w:tcPr>
            <w:tcW w:w="4791" w:type="dxa"/>
          </w:tcPr>
          <w:p w14:paraId="0BEAF47A" w14:textId="77777777" w:rsidR="00D83926" w:rsidRDefault="00D83926" w:rsidP="00D83926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14"/>
              </w:rPr>
            </w:pPr>
            <w:r w:rsidRPr="00D83926">
              <w:rPr>
                <w:sz w:val="26"/>
                <w:szCs w:val="14"/>
              </w:rPr>
              <w:t>Produces utterances of three to four units of meaning in length</w:t>
            </w:r>
          </w:p>
          <w:p w14:paraId="1FDAF012" w14:textId="6BB3EE32" w:rsidR="00D83926" w:rsidRPr="00D83926" w:rsidRDefault="00D83926" w:rsidP="00D83926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14"/>
              </w:rPr>
            </w:pPr>
            <w:r w:rsidRPr="00D83926">
              <w:rPr>
                <w:sz w:val="26"/>
                <w:szCs w:val="14"/>
              </w:rPr>
              <w:t>Uses increasingly complex size words to accurately describe objects</w:t>
            </w:r>
          </w:p>
        </w:tc>
        <w:tc>
          <w:tcPr>
            <w:tcW w:w="4791" w:type="dxa"/>
          </w:tcPr>
          <w:p w14:paraId="72DF3B15" w14:textId="4DAE8915" w:rsidR="002A06BF" w:rsidRPr="007F5F59" w:rsidRDefault="002A06BF" w:rsidP="002A06BF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 w:rsidRPr="002A06BF">
              <w:rPr>
                <w:bCs/>
                <w:sz w:val="28"/>
                <w:szCs w:val="16"/>
              </w:rPr>
              <w:t>Red scavenger hunt *children will search for red objects around the room and after 3 minutes bring back to share what they found.</w:t>
            </w:r>
          </w:p>
        </w:tc>
        <w:tc>
          <w:tcPr>
            <w:tcW w:w="4791" w:type="dxa"/>
          </w:tcPr>
          <w:p w14:paraId="78EA8B16" w14:textId="65FF770F" w:rsidR="002A06BF" w:rsidRPr="007F5F59" w:rsidRDefault="009F25AD" w:rsidP="002A06BF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An easy painting activity for your child to do is using an empty toilet paper or paper towel roll stamp it in paint </w:t>
            </w:r>
            <w:r w:rsidR="00C826C0">
              <w:rPr>
                <w:rFonts w:asciiTheme="minorHAnsi" w:hAnsiTheme="minorHAnsi" w:cstheme="minorHAnsi"/>
                <w:sz w:val="28"/>
                <w:szCs w:val="21"/>
              </w:rPr>
              <w:t xml:space="preserve">and have your child stamp it on paper. </w:t>
            </w:r>
          </w:p>
        </w:tc>
      </w:tr>
    </w:tbl>
    <w:p w14:paraId="2A10C346" w14:textId="77777777" w:rsidR="001D376D" w:rsidRPr="00C81F8B" w:rsidRDefault="00142DE5" w:rsidP="00A61FAC">
      <w:pPr>
        <w:rPr>
          <w:rFonts w:asciiTheme="minorHAnsi" w:hAnsiTheme="minorHAnsi" w:cstheme="minorHAnsi"/>
          <w:sz w:val="21"/>
          <w:szCs w:val="15"/>
        </w:rPr>
      </w:pPr>
    </w:p>
    <w:p w14:paraId="179957EF" w14:textId="6ABD6B1C" w:rsidR="00C81F8B" w:rsidRPr="00C826C0" w:rsidRDefault="00C81F8B" w:rsidP="00C826C0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70CF273D" w14:textId="77777777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Pr="00C81F8B">
        <w:rPr>
          <w:rFonts w:asciiTheme="minorHAnsi" w:eastAsia="Times New Roman" w:hAnsiTheme="minorHAnsi" w:cstheme="minorHAnsi"/>
          <w:szCs w:val="36"/>
        </w:rPr>
        <w:instrText xml:space="preserve"> INCLUDEPICTURE "/var/folders/1z/t_t8pc2d5h79zbfj7s04wpsw0000gn/T/com.microsoft.Word/WebArchiveCopyPasteTempFiles/d2l2wV_9V_XGzIAFeL4sOspuHNi-Fa6xu4fjdyUqH7b6u0vs9M__nVAysf4fqC5BkG5bQczEXrACrAiHma4B6ID_V0f9quszYMyrKSfDnfPaUweEYilXFeVwH5jfMo3la2JzY9Q" \* MERGEFORMATINET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FE705F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4C93" w14:textId="77777777" w:rsidR="00142DE5" w:rsidRDefault="00142DE5" w:rsidP="00A61FAC">
      <w:r>
        <w:separator/>
      </w:r>
    </w:p>
  </w:endnote>
  <w:endnote w:type="continuationSeparator" w:id="0">
    <w:p w14:paraId="298E1001" w14:textId="77777777" w:rsidR="00142DE5" w:rsidRDefault="00142DE5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2A92" w14:textId="49575179" w:rsidR="00D83926" w:rsidRPr="00D83926" w:rsidRDefault="00D83926" w:rsidP="00D83926">
    <w:pPr>
      <w:pStyle w:val="Footer"/>
      <w:jc w:val="center"/>
      <w:rPr>
        <w:sz w:val="46"/>
        <w:szCs w:val="34"/>
      </w:rPr>
    </w:pPr>
    <w:r w:rsidRPr="00DC62CE">
      <w:rPr>
        <w:color w:val="FF0000"/>
        <w:sz w:val="46"/>
        <w:szCs w:val="34"/>
      </w:rPr>
      <w:t xml:space="preserve">Don’t forget to wear </w:t>
    </w:r>
    <w:r w:rsidRPr="00D83926">
      <w:rPr>
        <w:color w:val="FF0000"/>
        <w:sz w:val="46"/>
        <w:szCs w:val="34"/>
      </w:rPr>
      <w:t>Red</w:t>
    </w:r>
    <w:r w:rsidR="00DC62CE">
      <w:rPr>
        <w:color w:val="FF0000"/>
        <w:sz w:val="46"/>
        <w:szCs w:val="3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94C9" w14:textId="77777777" w:rsidR="00142DE5" w:rsidRDefault="00142DE5" w:rsidP="00A61FAC">
      <w:r>
        <w:separator/>
      </w:r>
    </w:p>
  </w:footnote>
  <w:footnote w:type="continuationSeparator" w:id="0">
    <w:p w14:paraId="44095E51" w14:textId="77777777" w:rsidR="00142DE5" w:rsidRDefault="00142DE5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ED19" w14:textId="71C14FA2" w:rsidR="00A61FAC" w:rsidRDefault="00FE705F" w:rsidP="00AB0417">
    <w:pPr>
      <w:pStyle w:val="Header"/>
      <w:jc w:val="center"/>
    </w:pPr>
    <w:r>
      <w:t>Preschool 1 – Miss Victoria</w:t>
    </w:r>
    <w:r w:rsidR="00AB0417">
      <w:t xml:space="preserve">        Week of January 18</w:t>
    </w:r>
    <w:r w:rsidR="00AB0417" w:rsidRPr="00AB0417">
      <w:rPr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10AA"/>
    <w:multiLevelType w:val="hybridMultilevel"/>
    <w:tmpl w:val="F18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97D"/>
    <w:multiLevelType w:val="hybridMultilevel"/>
    <w:tmpl w:val="71D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1C6"/>
    <w:multiLevelType w:val="hybridMultilevel"/>
    <w:tmpl w:val="870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6AB5"/>
    <w:multiLevelType w:val="hybridMultilevel"/>
    <w:tmpl w:val="8E92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88F"/>
    <w:multiLevelType w:val="hybridMultilevel"/>
    <w:tmpl w:val="7B3E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642B0"/>
    <w:multiLevelType w:val="hybridMultilevel"/>
    <w:tmpl w:val="2AE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7FF3"/>
    <w:multiLevelType w:val="hybridMultilevel"/>
    <w:tmpl w:val="EFD0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264E"/>
    <w:multiLevelType w:val="hybridMultilevel"/>
    <w:tmpl w:val="74C05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A2"/>
    <w:rsid w:val="00051DEA"/>
    <w:rsid w:val="0007591F"/>
    <w:rsid w:val="00077B5B"/>
    <w:rsid w:val="000F0601"/>
    <w:rsid w:val="00114DA2"/>
    <w:rsid w:val="00142DE5"/>
    <w:rsid w:val="0016446C"/>
    <w:rsid w:val="002A06BF"/>
    <w:rsid w:val="002C1D77"/>
    <w:rsid w:val="002E1C56"/>
    <w:rsid w:val="002F24A6"/>
    <w:rsid w:val="0039335F"/>
    <w:rsid w:val="003E0232"/>
    <w:rsid w:val="0045187D"/>
    <w:rsid w:val="004A6D60"/>
    <w:rsid w:val="004C2833"/>
    <w:rsid w:val="005054DE"/>
    <w:rsid w:val="00547935"/>
    <w:rsid w:val="00622F7D"/>
    <w:rsid w:val="006306A4"/>
    <w:rsid w:val="0079212A"/>
    <w:rsid w:val="007D6819"/>
    <w:rsid w:val="007E0B59"/>
    <w:rsid w:val="007F5F59"/>
    <w:rsid w:val="00865387"/>
    <w:rsid w:val="008672DB"/>
    <w:rsid w:val="0088080D"/>
    <w:rsid w:val="008A6A5D"/>
    <w:rsid w:val="0095493B"/>
    <w:rsid w:val="009A3235"/>
    <w:rsid w:val="009B3DA1"/>
    <w:rsid w:val="009B7121"/>
    <w:rsid w:val="009D4DC9"/>
    <w:rsid w:val="009F25AD"/>
    <w:rsid w:val="00A42EE4"/>
    <w:rsid w:val="00A61FAC"/>
    <w:rsid w:val="00AB0417"/>
    <w:rsid w:val="00AC0C5E"/>
    <w:rsid w:val="00B0299C"/>
    <w:rsid w:val="00B058E1"/>
    <w:rsid w:val="00B2709F"/>
    <w:rsid w:val="00B40EBA"/>
    <w:rsid w:val="00B72836"/>
    <w:rsid w:val="00C81F8B"/>
    <w:rsid w:val="00C826C0"/>
    <w:rsid w:val="00D83926"/>
    <w:rsid w:val="00D8686B"/>
    <w:rsid w:val="00D90DEB"/>
    <w:rsid w:val="00DC62CE"/>
    <w:rsid w:val="00E06773"/>
    <w:rsid w:val="00E539A3"/>
    <w:rsid w:val="00F24AA0"/>
    <w:rsid w:val="00F32DE9"/>
    <w:rsid w:val="00F505C2"/>
    <w:rsid w:val="00F71BCD"/>
    <w:rsid w:val="00FA2D17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3A88"/>
  <w15:chartTrackingRefBased/>
  <w15:docId w15:val="{D0480D33-A182-5848-B69B-6D8F6F7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eativejewishmom.com/2013/11/potato-print-and-sponge-stamped-wrapping-paper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ctividadeseducainfantil.com/2017/04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watkins/Library/Group%20Containers/UBF8T346G9.Office/User%20Content.localized/Templates.localized/Miss%20Victo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 Victoria.dotx</Template>
  <TotalTime>28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watkins</cp:lastModifiedBy>
  <cp:revision>11</cp:revision>
  <cp:lastPrinted>2020-05-27T12:40:00Z</cp:lastPrinted>
  <dcterms:created xsi:type="dcterms:W3CDTF">2020-10-06T21:10:00Z</dcterms:created>
  <dcterms:modified xsi:type="dcterms:W3CDTF">2021-01-08T17:35:00Z</dcterms:modified>
</cp:coreProperties>
</file>