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184F6" w14:textId="602572F4" w:rsidR="006306A4" w:rsidRPr="00FE705F" w:rsidRDefault="00FE705F" w:rsidP="007F5F59">
      <w:pPr>
        <w:rPr>
          <w:rFonts w:asciiTheme="minorHAnsi" w:hAnsiTheme="minorHAnsi" w:cstheme="minorHAnsi"/>
          <w:b/>
          <w:bCs/>
          <w:sz w:val="22"/>
          <w:szCs w:val="13"/>
        </w:rPr>
      </w:pPr>
      <w:r w:rsidRPr="007F5F59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C435691" wp14:editId="3E5D04F1">
            <wp:simplePos x="0" y="0"/>
            <wp:positionH relativeFrom="column">
              <wp:posOffset>7793105</wp:posOffset>
            </wp:positionH>
            <wp:positionV relativeFrom="paragraph">
              <wp:posOffset>77470</wp:posOffset>
            </wp:positionV>
            <wp:extent cx="1188720" cy="1188720"/>
            <wp:effectExtent l="0" t="0" r="5080" b="508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4" name="Picture 4" descr="Peeking cow (With images) | Cute clipart, Cow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eking cow (With images) | Cute clipart, Cow,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F59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1936C98" wp14:editId="5FB9AAEE">
            <wp:simplePos x="0" y="0"/>
            <wp:positionH relativeFrom="column">
              <wp:posOffset>81915</wp:posOffset>
            </wp:positionH>
            <wp:positionV relativeFrom="paragraph">
              <wp:posOffset>61980</wp:posOffset>
            </wp:positionV>
            <wp:extent cx="1188720" cy="1188720"/>
            <wp:effectExtent l="0" t="0" r="5080" b="508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3" name="Picture 3" descr="Peeking cow (With images) | Cute clipart, Cow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ing cow (With images) | Cute clipart, Cow,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244">
        <w:rPr>
          <w:rFonts w:asciiTheme="minorHAnsi" w:hAnsiTheme="minorHAnsi" w:cstheme="minorHAnsi"/>
          <w:b/>
          <w:bCs/>
          <w:sz w:val="40"/>
          <w:szCs w:val="21"/>
        </w:rPr>
        <w:t xml:space="preserve"> </w:t>
      </w:r>
    </w:p>
    <w:p w14:paraId="5D17DED2" w14:textId="1932F7D0" w:rsidR="00A61FAC" w:rsidRPr="004C3F04" w:rsidRDefault="004C3F04" w:rsidP="004C3F0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 w:rsidR="00FE705F" w:rsidRPr="00FE705F">
        <w:rPr>
          <w:rFonts w:ascii="Times New Roman" w:eastAsia="Times New Roman" w:hAnsi="Times New Roman" w:cs="Times New Roman"/>
          <w:sz w:val="24"/>
        </w:rPr>
        <w:fldChar w:fldCharType="begin"/>
      </w:r>
      <w:r w:rsidR="00FE705F" w:rsidRPr="00FE705F">
        <w:rPr>
          <w:rFonts w:ascii="Times New Roman" w:eastAsia="Times New Roman" w:hAnsi="Times New Roman" w:cs="Times New Roman"/>
          <w:sz w:val="24"/>
        </w:rPr>
        <w:instrText xml:space="preserve"> INCLUDEPICTURE "/var/folders/1z/t_t8pc2d5h79zbfj7s04wpsw0000gn/T/com.microsoft.Word/WebArchiveCopyPasteTempFiles/5ad84a1a16f216176e23a5a32e068f7b.jpg" \* MERGEFORMATINET </w:instrText>
      </w:r>
      <w:r w:rsidR="00FE705F" w:rsidRPr="00FE705F">
        <w:rPr>
          <w:rFonts w:ascii="Times New Roman" w:eastAsia="Times New Roman" w:hAnsi="Times New Roman" w:cs="Times New Roman"/>
          <w:sz w:val="24"/>
        </w:rPr>
        <w:fldChar w:fldCharType="end"/>
      </w:r>
      <w:r w:rsidR="00A61FAC"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="00A61FAC"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77CC07DC" w14:textId="77777777" w:rsidR="00FE705F" w:rsidRPr="00FE705F" w:rsidRDefault="00FE705F" w:rsidP="00FE705F">
      <w:pPr>
        <w:rPr>
          <w:rFonts w:ascii="Times New Roman" w:eastAsia="Times New Roman" w:hAnsi="Times New Roman" w:cs="Times New Roman"/>
          <w:sz w:val="24"/>
        </w:rPr>
      </w:pPr>
      <w:r w:rsidRPr="00FE705F">
        <w:rPr>
          <w:rFonts w:ascii="Times New Roman" w:eastAsia="Times New Roman" w:hAnsi="Times New Roman" w:cs="Times New Roman"/>
          <w:sz w:val="24"/>
        </w:rPr>
        <w:fldChar w:fldCharType="begin"/>
      </w:r>
      <w:r w:rsidRPr="00FE705F">
        <w:rPr>
          <w:rFonts w:ascii="Times New Roman" w:eastAsia="Times New Roman" w:hAnsi="Times New Roman" w:cs="Times New Roman"/>
          <w:sz w:val="24"/>
        </w:rPr>
        <w:instrText xml:space="preserve"> INCLUDEPICTURE "/var/folders/1z/t_t8pc2d5h79zbfj7s04wpsw0000gn/T/com.microsoft.Word/WebArchiveCopyPasteTempFiles/5ad84a1a16f216176e23a5a32e068f7b.jpg" \* MERGEFORMATINET </w:instrText>
      </w:r>
      <w:r w:rsidRPr="00FE705F">
        <w:rPr>
          <w:rFonts w:ascii="Times New Roman" w:eastAsia="Times New Roman" w:hAnsi="Times New Roman" w:cs="Times New Roman"/>
          <w:sz w:val="24"/>
        </w:rPr>
        <w:fldChar w:fldCharType="end"/>
      </w:r>
    </w:p>
    <w:p w14:paraId="69568080" w14:textId="77777777" w:rsidR="00A61FAC" w:rsidRPr="00FE705F" w:rsidRDefault="00A61FAC" w:rsidP="00A61FAC">
      <w:pPr>
        <w:jc w:val="center"/>
        <w:rPr>
          <w:rFonts w:asciiTheme="minorHAnsi" w:hAnsiTheme="minorHAnsi" w:cstheme="minorHAnsi"/>
          <w:b/>
          <w:bCs/>
          <w:sz w:val="21"/>
          <w:szCs w:val="1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7AB9C9E8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368C98D3" w14:textId="77777777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4ACFA6D3" w14:textId="77777777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1B3FD422" w14:textId="77777777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BC93A84" w14:textId="77777777" w:rsidTr="004C3F04">
        <w:trPr>
          <w:trHeight w:val="2690"/>
        </w:trPr>
        <w:tc>
          <w:tcPr>
            <w:tcW w:w="4752" w:type="dxa"/>
          </w:tcPr>
          <w:p w14:paraId="0009FE62" w14:textId="77777777" w:rsidR="00BA7244" w:rsidRPr="00BA7244" w:rsidRDefault="00BA7244" w:rsidP="00BA724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10"/>
              </w:rPr>
            </w:pPr>
            <w:r w:rsidRPr="00BA7244">
              <w:rPr>
                <w:sz w:val="22"/>
                <w:szCs w:val="10"/>
              </w:rPr>
              <w:t>C. VOCABULARY</w:t>
            </w:r>
          </w:p>
          <w:p w14:paraId="1A70A5EF" w14:textId="77777777" w:rsidR="00BA7244" w:rsidRPr="00BA7244" w:rsidRDefault="00BA7244" w:rsidP="00BA7244">
            <w:pPr>
              <w:rPr>
                <w:sz w:val="24"/>
                <w:szCs w:val="12"/>
              </w:rPr>
            </w:pPr>
            <w:r w:rsidRPr="00BA7244">
              <w:rPr>
                <w:sz w:val="24"/>
                <w:szCs w:val="12"/>
              </w:rPr>
              <w:t>Combines words into three-word sentences to describe the world around them although unfamiliar adults may have difficulty understanding the child</w:t>
            </w:r>
          </w:p>
          <w:p w14:paraId="4AC682BE" w14:textId="77777777" w:rsidR="00BA7244" w:rsidRPr="00BA7244" w:rsidRDefault="00BA7244" w:rsidP="00BA7244">
            <w:pPr>
              <w:pStyle w:val="ListParagraph"/>
              <w:rPr>
                <w:sz w:val="24"/>
                <w:szCs w:val="12"/>
              </w:rPr>
            </w:pPr>
          </w:p>
          <w:p w14:paraId="78897A13" w14:textId="38FC86A7" w:rsidR="00BA7244" w:rsidRPr="00BA7244" w:rsidRDefault="00BA7244" w:rsidP="00BA724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12"/>
              </w:rPr>
            </w:pPr>
            <w:r w:rsidRPr="00BA7244">
              <w:rPr>
                <w:sz w:val="24"/>
                <w:szCs w:val="12"/>
              </w:rPr>
              <w:t>Begins to describe, compare, sort and classify objects based on observable physical characteristics (e.g., color, sound, weight)</w:t>
            </w:r>
          </w:p>
          <w:p w14:paraId="4483B3E7" w14:textId="77777777" w:rsidR="00622F7D" w:rsidRPr="00BA7244" w:rsidRDefault="00622F7D" w:rsidP="00BA7244">
            <w:pPr>
              <w:pStyle w:val="ListParagraph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4752" w:type="dxa"/>
          </w:tcPr>
          <w:p w14:paraId="05B9409D" w14:textId="01E546F3" w:rsidR="0011541E" w:rsidRDefault="006605E7" w:rsidP="00BA7244">
            <w:pPr>
              <w:rPr>
                <w:bCs/>
                <w:sz w:val="3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A9C3379" wp14:editId="08723AA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56515</wp:posOffset>
                  </wp:positionV>
                  <wp:extent cx="1800225" cy="1285875"/>
                  <wp:effectExtent l="0" t="0" r="3175" b="0"/>
                  <wp:wrapSquare wrapText="bothSides"/>
                  <wp:docPr id="5" name="Picture 5" descr="page2image43384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2image43384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244" w:rsidRPr="00BA7244">
              <w:rPr>
                <w:bCs/>
                <w:sz w:val="30"/>
                <w:szCs w:val="18"/>
              </w:rPr>
              <w:t>Winter gross motor movement game</w:t>
            </w:r>
          </w:p>
          <w:p w14:paraId="456F81AC" w14:textId="56E09C9E" w:rsidR="006605E7" w:rsidRDefault="00BA7244" w:rsidP="006605E7">
            <w:r w:rsidRPr="00BA7244">
              <w:rPr>
                <w:bCs/>
                <w:sz w:val="30"/>
                <w:szCs w:val="18"/>
              </w:rPr>
              <w:t xml:space="preserve"> </w:t>
            </w:r>
            <w:r w:rsidR="006605E7">
              <w:fldChar w:fldCharType="begin"/>
            </w:r>
            <w:r w:rsidR="006605E7">
              <w:instrText xml:space="preserve"> INCLUDEPICTURE "/var/folders/8h/_h536wc11h3bg9nyj4hghjr80000gn/T/com.microsoft.Word/WebArchiveCopyPasteTempFiles/page2image43384256" \* MERGEFORMATINET </w:instrText>
            </w:r>
            <w:r w:rsidR="006605E7">
              <w:fldChar w:fldCharType="end"/>
            </w:r>
          </w:p>
          <w:p w14:paraId="0B99910B" w14:textId="039FC8AC" w:rsidR="00A61FAC" w:rsidRPr="00DB3A91" w:rsidRDefault="00A61FAC" w:rsidP="00BA7244">
            <w:pPr>
              <w:rPr>
                <w:bCs/>
                <w:sz w:val="30"/>
                <w:szCs w:val="18"/>
              </w:rPr>
            </w:pPr>
          </w:p>
        </w:tc>
        <w:tc>
          <w:tcPr>
            <w:tcW w:w="4752" w:type="dxa"/>
          </w:tcPr>
          <w:p w14:paraId="1D5E0A98" w14:textId="4A1CB818" w:rsidR="00A61FAC" w:rsidRPr="007F5F59" w:rsidRDefault="00DB3A91" w:rsidP="0079212A">
            <w:pPr>
              <w:rPr>
                <w:rFonts w:asciiTheme="minorHAnsi" w:hAnsiTheme="minorHAnsi" w:cstheme="minorHAnsi"/>
                <w:sz w:val="28"/>
                <w:szCs w:val="21"/>
              </w:rPr>
            </w:pPr>
            <w:r>
              <w:rPr>
                <w:rFonts w:asciiTheme="minorHAnsi" w:hAnsiTheme="minorHAnsi" w:cstheme="minorHAnsi"/>
                <w:sz w:val="28"/>
                <w:szCs w:val="21"/>
              </w:rPr>
              <w:t xml:space="preserve">Movement for children is very important. some fun movement activities are dancing with ribbon, shaking bells and moving like ocean and land animals. For example... pinching like a crab, stomping like an elephant, running like a horse. </w:t>
            </w:r>
          </w:p>
        </w:tc>
      </w:tr>
      <w:tr w:rsidR="00A61FAC" w:rsidRPr="00C81F8B" w14:paraId="475F2EE1" w14:textId="77777777" w:rsidTr="0079212A">
        <w:trPr>
          <w:trHeight w:val="1872"/>
        </w:trPr>
        <w:tc>
          <w:tcPr>
            <w:tcW w:w="4752" w:type="dxa"/>
          </w:tcPr>
          <w:p w14:paraId="171DB6B1" w14:textId="77777777" w:rsidR="00BA7244" w:rsidRPr="00BA7244" w:rsidRDefault="00BA7244" w:rsidP="00BA724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12"/>
              </w:rPr>
            </w:pPr>
            <w:r w:rsidRPr="00BA7244">
              <w:rPr>
                <w:sz w:val="24"/>
                <w:szCs w:val="12"/>
              </w:rPr>
              <w:t xml:space="preserve">Develops a sense of awe and wonder, respect, gratitude and stewardship for God’s creation. </w:t>
            </w:r>
          </w:p>
          <w:p w14:paraId="37AA1B29" w14:textId="77777777" w:rsidR="007E0B59" w:rsidRPr="00BA7244" w:rsidRDefault="00BA7244" w:rsidP="00BA72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1"/>
              </w:rPr>
            </w:pPr>
            <w:r w:rsidRPr="00BA7244">
              <w:rPr>
                <w:sz w:val="24"/>
                <w:szCs w:val="12"/>
              </w:rPr>
              <w:t>Begins to recognize common symbols in the environment</w:t>
            </w:r>
          </w:p>
          <w:p w14:paraId="31D6B6DE" w14:textId="420E3F95" w:rsidR="00BA7244" w:rsidRPr="00BA7244" w:rsidRDefault="00BA7244" w:rsidP="00BA7244">
            <w:pPr>
              <w:pStyle w:val="ListParagraph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4752" w:type="dxa"/>
          </w:tcPr>
          <w:p w14:paraId="15321F1E" w14:textId="2FC7BC82" w:rsidR="00B40EBA" w:rsidRPr="007F5F59" w:rsidRDefault="00BA7244" w:rsidP="00886B3F">
            <w:pPr>
              <w:rPr>
                <w:rFonts w:asciiTheme="minorHAnsi" w:hAnsiTheme="minorHAnsi" w:cstheme="minorHAnsi"/>
                <w:sz w:val="28"/>
                <w:szCs w:val="21"/>
              </w:rPr>
            </w:pPr>
            <w:r w:rsidRPr="00BA7244">
              <w:rPr>
                <w:bCs/>
                <w:sz w:val="30"/>
                <w:szCs w:val="18"/>
              </w:rPr>
              <w:t>Painting angels that go on bulletin board around the track</w:t>
            </w:r>
          </w:p>
        </w:tc>
        <w:tc>
          <w:tcPr>
            <w:tcW w:w="4752" w:type="dxa"/>
          </w:tcPr>
          <w:p w14:paraId="2ACF7978" w14:textId="6CCB422F" w:rsidR="0011541E" w:rsidRDefault="0011541E" w:rsidP="0011541E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CE93CD4" wp14:editId="740CBB06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33020</wp:posOffset>
                  </wp:positionV>
                  <wp:extent cx="884555" cy="884555"/>
                  <wp:effectExtent l="0" t="0" r="4445" b="4445"/>
                  <wp:wrapSquare wrapText="bothSides"/>
                  <wp:docPr id="2" name="Picture 2" descr="Handprint and Footprint Angel Craft - Easy Peasy and F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print and Footprint Angel Craft - Easy Peasy and F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A91">
              <w:rPr>
                <w:rFonts w:asciiTheme="minorHAnsi" w:hAnsiTheme="minorHAnsi" w:cstheme="minorHAnsi"/>
                <w:sz w:val="28"/>
                <w:szCs w:val="21"/>
              </w:rPr>
              <w:t xml:space="preserve">A cute painting activity for your child to do is to paint one of their hands and make an angel out of it. </w:t>
            </w:r>
            <w:r>
              <w:fldChar w:fldCharType="begin"/>
            </w:r>
            <w:r>
              <w:instrText xml:space="preserve"> INCLUDEPICTURE "/var/folders/8h/_h536wc11h3bg9nyj4hghjr80000gn/T/com.microsoft.Word/WebArchiveCopyPasteTempFiles/Z" \* MERGEFORMATINET </w:instrText>
            </w:r>
            <w:r>
              <w:fldChar w:fldCharType="end"/>
            </w:r>
          </w:p>
          <w:p w14:paraId="3EE08BC7" w14:textId="703CEFDF" w:rsidR="00A61FAC" w:rsidRPr="007F5F59" w:rsidRDefault="00A61FAC" w:rsidP="0079212A">
            <w:pPr>
              <w:rPr>
                <w:rFonts w:asciiTheme="minorHAnsi" w:hAnsiTheme="minorHAnsi" w:cstheme="minorHAnsi"/>
                <w:sz w:val="28"/>
                <w:szCs w:val="21"/>
              </w:rPr>
            </w:pPr>
          </w:p>
        </w:tc>
      </w:tr>
      <w:tr w:rsidR="00A61FAC" w:rsidRPr="00C81F8B" w14:paraId="200B43E8" w14:textId="77777777" w:rsidTr="0079212A">
        <w:trPr>
          <w:trHeight w:val="1872"/>
        </w:trPr>
        <w:tc>
          <w:tcPr>
            <w:tcW w:w="4752" w:type="dxa"/>
          </w:tcPr>
          <w:p w14:paraId="514E4B8B" w14:textId="77777777" w:rsidR="00BA7244" w:rsidRPr="00BA7244" w:rsidRDefault="00BA7244" w:rsidP="00BA724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12"/>
              </w:rPr>
            </w:pPr>
            <w:r w:rsidRPr="00BA7244">
              <w:rPr>
                <w:sz w:val="24"/>
                <w:szCs w:val="12"/>
              </w:rPr>
              <w:t>Begins to describe, compare, sort and classify objects based on observable physical characteristics (e.g., color, sound, weight)</w:t>
            </w:r>
          </w:p>
          <w:p w14:paraId="10D15628" w14:textId="3F74575E" w:rsidR="004C3F04" w:rsidRPr="004C3F04" w:rsidRDefault="004C3F04" w:rsidP="004C3F0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12"/>
              </w:rPr>
            </w:pPr>
            <w:r w:rsidRPr="004C3F04">
              <w:rPr>
                <w:b/>
                <w:bCs/>
                <w:sz w:val="24"/>
                <w:szCs w:val="12"/>
              </w:rPr>
              <w:t>LISTENING AND UNDERSTANDING</w:t>
            </w:r>
            <w:r w:rsidRPr="004C3F04">
              <w:rPr>
                <w:sz w:val="24"/>
                <w:szCs w:val="12"/>
              </w:rPr>
              <w:t>3. Follows directions Benchmark a.</w:t>
            </w:r>
            <w:r w:rsidRPr="004C3F04">
              <w:rPr>
                <w:sz w:val="24"/>
                <w:szCs w:val="12"/>
              </w:rPr>
              <w:br/>
              <w:t>Follows multi-step directions with reminders</w:t>
            </w:r>
          </w:p>
          <w:p w14:paraId="2996428F" w14:textId="77777777" w:rsidR="00A61FAC" w:rsidRPr="00BA7244" w:rsidRDefault="00A61FAC" w:rsidP="004C3F04">
            <w:pPr>
              <w:pStyle w:val="ListParagraph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4752" w:type="dxa"/>
          </w:tcPr>
          <w:p w14:paraId="4467F512" w14:textId="5849ADFB" w:rsidR="00BA7244" w:rsidRPr="00BA7244" w:rsidRDefault="00BA7244" w:rsidP="00BA7244">
            <w:pPr>
              <w:rPr>
                <w:bCs/>
                <w:sz w:val="24"/>
                <w:szCs w:val="12"/>
              </w:rPr>
            </w:pPr>
            <w:r w:rsidRPr="00BA7244">
              <w:rPr>
                <w:bCs/>
                <w:noProof/>
                <w:sz w:val="24"/>
                <w:szCs w:val="12"/>
              </w:rPr>
              <w:drawing>
                <wp:anchor distT="0" distB="0" distL="114300" distR="114300" simplePos="0" relativeHeight="251661312" behindDoc="0" locked="0" layoutInCell="1" allowOverlap="1" wp14:anchorId="68108A2A" wp14:editId="63F6E536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27305</wp:posOffset>
                  </wp:positionV>
                  <wp:extent cx="854710" cy="1537335"/>
                  <wp:effectExtent l="0" t="0" r="0" b="0"/>
                  <wp:wrapSquare wrapText="bothSides"/>
                  <wp:docPr id="1" name="Picture 1" descr="Paper Plate Advent Wreath Craft for Children and Todd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ClkdZ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7244">
              <w:rPr>
                <w:bCs/>
                <w:sz w:val="24"/>
                <w:szCs w:val="12"/>
              </w:rPr>
              <w:t>Advent wreath craft</w:t>
            </w:r>
            <w:r w:rsidRPr="00BA7244">
              <w:rPr>
                <w:bCs/>
                <w:noProof/>
                <w:sz w:val="24"/>
                <w:szCs w:val="12"/>
              </w:rPr>
              <w:br/>
            </w:r>
            <w:r w:rsidRPr="00BA7244">
              <w:rPr>
                <w:bCs/>
                <w:sz w:val="24"/>
                <w:szCs w:val="12"/>
              </w:rPr>
              <w:t>*children will paint a paper plate green, teacher will cut out middle of plate, children will glue purple candles onto plate and yellow wick to make adven</w:t>
            </w:r>
            <w:r>
              <w:rPr>
                <w:bCs/>
                <w:sz w:val="24"/>
                <w:szCs w:val="12"/>
              </w:rPr>
              <w:t xml:space="preserve">t wreath. </w:t>
            </w:r>
          </w:p>
          <w:p w14:paraId="0484331B" w14:textId="7397AF51" w:rsidR="00B40EBA" w:rsidRPr="007F5F59" w:rsidRDefault="00B40EBA" w:rsidP="00886B3F">
            <w:pPr>
              <w:rPr>
                <w:rFonts w:asciiTheme="minorHAnsi" w:hAnsiTheme="minorHAnsi" w:cstheme="minorHAnsi"/>
                <w:sz w:val="28"/>
                <w:szCs w:val="21"/>
              </w:rPr>
            </w:pPr>
          </w:p>
        </w:tc>
        <w:tc>
          <w:tcPr>
            <w:tcW w:w="4752" w:type="dxa"/>
          </w:tcPr>
          <w:p w14:paraId="5EA94D67" w14:textId="30B2A70B" w:rsidR="00A61FAC" w:rsidRPr="007F5F59" w:rsidRDefault="00DB3A91" w:rsidP="0079212A">
            <w:pPr>
              <w:rPr>
                <w:rFonts w:asciiTheme="minorHAnsi" w:hAnsiTheme="minorHAnsi" w:cstheme="minorHAnsi"/>
                <w:sz w:val="28"/>
                <w:szCs w:val="21"/>
              </w:rPr>
            </w:pPr>
            <w:r>
              <w:rPr>
                <w:rFonts w:asciiTheme="minorHAnsi" w:hAnsiTheme="minorHAnsi" w:cstheme="minorHAnsi"/>
                <w:sz w:val="28"/>
                <w:szCs w:val="21"/>
              </w:rPr>
              <w:t xml:space="preserve">An activity you can do with your child is making an advent calendar. </w:t>
            </w:r>
          </w:p>
        </w:tc>
      </w:tr>
    </w:tbl>
    <w:p w14:paraId="6B38ECCD" w14:textId="77777777" w:rsidR="001D376D" w:rsidRPr="00C81F8B" w:rsidRDefault="006C0738" w:rsidP="00A61FAC">
      <w:pPr>
        <w:rPr>
          <w:rFonts w:asciiTheme="minorHAnsi" w:hAnsiTheme="minorHAnsi" w:cstheme="minorHAnsi"/>
          <w:sz w:val="21"/>
          <w:szCs w:val="15"/>
        </w:rPr>
      </w:pPr>
    </w:p>
    <w:p w14:paraId="01E1664B" w14:textId="77777777" w:rsidR="00C81F8B" w:rsidRDefault="00886B3F" w:rsidP="00A61FAC">
      <w:pPr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</w:rPr>
        <w:t>Parent resources:</w:t>
      </w:r>
    </w:p>
    <w:p w14:paraId="3F1DFB6D" w14:textId="77777777" w:rsidR="00A61FAC" w:rsidRPr="00C81F8B" w:rsidRDefault="00A61FAC" w:rsidP="00A61FAC">
      <w:pPr>
        <w:rPr>
          <w:rFonts w:asciiTheme="minorHAnsi" w:eastAsia="Times New Roman" w:hAnsiTheme="minorHAnsi" w:cstheme="minorHAnsi"/>
          <w:szCs w:val="36"/>
        </w:rPr>
      </w:pPr>
      <w:r w:rsidRPr="00C81F8B">
        <w:rPr>
          <w:rFonts w:asciiTheme="minorHAnsi" w:eastAsia="Times New Roman" w:hAnsiTheme="minorHAnsi" w:cstheme="minorHAnsi"/>
          <w:szCs w:val="36"/>
        </w:rPr>
        <w:fldChar w:fldCharType="begin"/>
      </w:r>
      <w:r w:rsidRPr="00C81F8B">
        <w:rPr>
          <w:rFonts w:asciiTheme="minorHAnsi" w:eastAsia="Times New Roman" w:hAnsiTheme="minorHAnsi" w:cstheme="minorHAnsi"/>
          <w:szCs w:val="36"/>
        </w:rPr>
        <w:instrText xml:space="preserve"> INCLUDEPICTURE "/var/folders/1z/t_t8pc2d5h79zbfj7s04wpsw0000gn/T/com.microsoft.Word/WebArchiveCopyPasteTempFiles/d2l2wV_9V_XGzIAFeL4sOspuHNi-Fa6xu4fjdyUqH7b6u0vs9M__nVAysf4fqC5BkG5bQczEXrACrAiHma4B6ID_V0f9quszYMyrKSfDnfPaUweEYilXFeVwH5jfMo3la2JzY9Q" \* MERGEFORMATINET </w:instrText>
      </w:r>
      <w:r w:rsidRPr="00C81F8B">
        <w:rPr>
          <w:rFonts w:asciiTheme="minorHAnsi" w:eastAsia="Times New Roman" w:hAnsiTheme="minorHAnsi" w:cstheme="minorHAnsi"/>
          <w:szCs w:val="36"/>
        </w:rPr>
        <w:fldChar w:fldCharType="end"/>
      </w:r>
    </w:p>
    <w:sectPr w:rsidR="00A61FAC" w:rsidRPr="00C81F8B" w:rsidSect="00FE705F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31BA9" w14:textId="77777777" w:rsidR="006C0738" w:rsidRDefault="006C0738" w:rsidP="00A61FAC">
      <w:r>
        <w:separator/>
      </w:r>
    </w:p>
  </w:endnote>
  <w:endnote w:type="continuationSeparator" w:id="0">
    <w:p w14:paraId="727F340A" w14:textId="77777777" w:rsidR="006C0738" w:rsidRDefault="006C0738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AFB55" w14:textId="77777777" w:rsidR="006C0738" w:rsidRDefault="006C0738" w:rsidP="00A61FAC">
      <w:r>
        <w:separator/>
      </w:r>
    </w:p>
  </w:footnote>
  <w:footnote w:type="continuationSeparator" w:id="0">
    <w:p w14:paraId="331071D7" w14:textId="77777777" w:rsidR="006C0738" w:rsidRDefault="006C0738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021A0" w14:textId="5404D9A6" w:rsidR="004C3F04" w:rsidRDefault="004C3F04">
    <w:pPr>
      <w:pStyle w:val="Header"/>
    </w:pPr>
    <w:r>
      <w:t xml:space="preserve">                                      </w:t>
    </w:r>
    <w:r w:rsidRPr="004C3F04">
      <w:rPr>
        <w:sz w:val="40"/>
        <w:szCs w:val="28"/>
      </w:rPr>
      <w:t>Miss Victoria – preschool 1         week of December 7</w:t>
    </w:r>
    <w:r w:rsidRPr="004C3F04">
      <w:rPr>
        <w:sz w:val="40"/>
        <w:szCs w:val="28"/>
        <w:vertAlign w:val="superscript"/>
      </w:rPr>
      <w:t>th</w:t>
    </w:r>
    <w:r w:rsidRPr="004C3F04">
      <w:rPr>
        <w:sz w:val="40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3697D"/>
    <w:multiLevelType w:val="hybridMultilevel"/>
    <w:tmpl w:val="71D0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7A73"/>
    <w:multiLevelType w:val="hybridMultilevel"/>
    <w:tmpl w:val="9BC4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6AB5"/>
    <w:multiLevelType w:val="hybridMultilevel"/>
    <w:tmpl w:val="8E92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308B4"/>
    <w:multiLevelType w:val="hybridMultilevel"/>
    <w:tmpl w:val="0414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642B0"/>
    <w:multiLevelType w:val="hybridMultilevel"/>
    <w:tmpl w:val="2AEE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F2C8F"/>
    <w:multiLevelType w:val="hybridMultilevel"/>
    <w:tmpl w:val="BC88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713D7"/>
    <w:multiLevelType w:val="hybridMultilevel"/>
    <w:tmpl w:val="8AC2A584"/>
    <w:lvl w:ilvl="0" w:tplc="B0C4CF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F0FE3"/>
    <w:multiLevelType w:val="hybridMultilevel"/>
    <w:tmpl w:val="5DD4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3F"/>
    <w:rsid w:val="00051DEA"/>
    <w:rsid w:val="0007591F"/>
    <w:rsid w:val="00077B5B"/>
    <w:rsid w:val="000D486F"/>
    <w:rsid w:val="000F0601"/>
    <w:rsid w:val="0011541E"/>
    <w:rsid w:val="001548C9"/>
    <w:rsid w:val="00202C99"/>
    <w:rsid w:val="002C1D77"/>
    <w:rsid w:val="002E1C56"/>
    <w:rsid w:val="002F24A6"/>
    <w:rsid w:val="003E0232"/>
    <w:rsid w:val="004A6D60"/>
    <w:rsid w:val="004C2833"/>
    <w:rsid w:val="004C3F04"/>
    <w:rsid w:val="00504212"/>
    <w:rsid w:val="005054DE"/>
    <w:rsid w:val="00547935"/>
    <w:rsid w:val="00622F7D"/>
    <w:rsid w:val="006306A4"/>
    <w:rsid w:val="006605E7"/>
    <w:rsid w:val="006C0738"/>
    <w:rsid w:val="0079212A"/>
    <w:rsid w:val="007D6819"/>
    <w:rsid w:val="007E0B59"/>
    <w:rsid w:val="007F5F59"/>
    <w:rsid w:val="00865387"/>
    <w:rsid w:val="0088080D"/>
    <w:rsid w:val="00886B3F"/>
    <w:rsid w:val="0095493B"/>
    <w:rsid w:val="009A3235"/>
    <w:rsid w:val="009B7121"/>
    <w:rsid w:val="009D4DC9"/>
    <w:rsid w:val="00A42EE4"/>
    <w:rsid w:val="00A60408"/>
    <w:rsid w:val="00A61FAC"/>
    <w:rsid w:val="00AC084A"/>
    <w:rsid w:val="00AC0C5E"/>
    <w:rsid w:val="00B0299C"/>
    <w:rsid w:val="00B2709F"/>
    <w:rsid w:val="00B40EBA"/>
    <w:rsid w:val="00B72836"/>
    <w:rsid w:val="00BA7244"/>
    <w:rsid w:val="00C81F8B"/>
    <w:rsid w:val="00D8686B"/>
    <w:rsid w:val="00D90DEB"/>
    <w:rsid w:val="00DB3A91"/>
    <w:rsid w:val="00E539A3"/>
    <w:rsid w:val="00F32DE9"/>
    <w:rsid w:val="00F505C2"/>
    <w:rsid w:val="00F71BCD"/>
    <w:rsid w:val="00FA2D17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88D6"/>
  <w15:chartTrackingRefBased/>
  <w15:docId w15:val="{7C32CE08-1D63-3F4D-8C28-3AB1CC50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5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azytogether.com/paper-plate-advent-wreath-craft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ctoriawatkins/Library/Group%20Containers/UBF8T346G9.Office/User%20Content.localized/Templates.localized/Miss%20Victor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Miss Victoria.dotx</Template>
  <TotalTime>49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victoria watkins</cp:lastModifiedBy>
  <cp:revision>7</cp:revision>
  <cp:lastPrinted>2020-12-04T18:56:00Z</cp:lastPrinted>
  <dcterms:created xsi:type="dcterms:W3CDTF">2020-10-06T18:06:00Z</dcterms:created>
  <dcterms:modified xsi:type="dcterms:W3CDTF">2020-12-05T21:15:00Z</dcterms:modified>
</cp:coreProperties>
</file>